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22" w:rsidRDefault="0068160F">
      <w:pPr>
        <w:pStyle w:val="Heading4"/>
        <w:tabs>
          <w:tab w:val="left" w:pos="4860"/>
        </w:tabs>
        <w:spacing w:after="1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37.5pt">
            <v:imagedata r:id="rId7" o:title="logo"/>
          </v:shape>
        </w:pict>
      </w:r>
      <w:r w:rsidR="0063767B">
        <w:t xml:space="preserve">   Confidential Questionnaire  </w:t>
      </w:r>
      <w:r w:rsidR="0063767B">
        <w:rPr>
          <w:rFonts w:ascii="Times New Roman" w:hAnsi="Times New Roman"/>
          <w:b w:val="0"/>
          <w:sz w:val="22"/>
        </w:rPr>
        <w:t>date:____________</w:t>
      </w:r>
    </w:p>
    <w:p w:rsidR="00DA66FC" w:rsidRDefault="0063767B">
      <w:pPr>
        <w:pStyle w:val="Heading4"/>
        <w:spacing w:before="240" w:after="160"/>
        <w:rPr>
          <w:sz w:val="28"/>
        </w:rPr>
      </w:pPr>
      <w:r>
        <w:rPr>
          <w:sz w:val="24"/>
        </w:rPr>
        <w:t>Client Information</w:t>
      </w:r>
    </w:p>
    <w:tbl>
      <w:tblPr>
        <w:tblW w:w="927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10"/>
        <w:gridCol w:w="2880"/>
        <w:gridCol w:w="180"/>
        <w:gridCol w:w="1710"/>
        <w:gridCol w:w="2790"/>
      </w:tblGrid>
      <w:tr w:rsidR="00DA66FC">
        <w:trPr>
          <w:cantSplit/>
          <w:trHeight w:val="360"/>
        </w:trPr>
        <w:tc>
          <w:tcPr>
            <w:tcW w:w="1710" w:type="dxa"/>
            <w:vAlign w:val="bottom"/>
          </w:tcPr>
          <w:p w:rsidR="00DA66FC" w:rsidRDefault="0063767B">
            <w:pPr>
              <w:pStyle w:val="Heading5"/>
            </w:pPr>
            <w:r>
              <w:t>Client Name (1)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Heading5"/>
            </w:pPr>
          </w:p>
        </w:tc>
        <w:tc>
          <w:tcPr>
            <w:tcW w:w="1710" w:type="dxa"/>
            <w:vAlign w:val="bottom"/>
          </w:tcPr>
          <w:p w:rsidR="00DA66FC" w:rsidRDefault="0063767B">
            <w:pPr>
              <w:pStyle w:val="Heading5"/>
            </w:pPr>
            <w:r>
              <w:t>Client Name (2)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1710" w:type="dxa"/>
            <w:vAlign w:val="bottom"/>
          </w:tcPr>
          <w:p w:rsidR="00DA66FC" w:rsidRDefault="0063767B">
            <w:pPr>
              <w:pStyle w:val="ContinuedTableLabe"/>
            </w:pPr>
            <w: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710" w:type="dxa"/>
            <w:vAlign w:val="bottom"/>
          </w:tcPr>
          <w:p w:rsidR="00DA66FC" w:rsidRDefault="0063767B">
            <w:pPr>
              <w:pStyle w:val="ContinuedTableLabe"/>
            </w:pPr>
            <w:r>
              <w:t>Home Address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1710" w:type="dxa"/>
            <w:vAlign w:val="bottom"/>
          </w:tcPr>
          <w:p w:rsidR="00DA66FC" w:rsidRDefault="0063767B">
            <w:pPr>
              <w:pStyle w:val="ContinuedTableLabe"/>
            </w:pPr>
            <w:r>
              <w:t>City, State, ZIP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710" w:type="dxa"/>
            <w:vAlign w:val="bottom"/>
          </w:tcPr>
          <w:p w:rsidR="00DA66FC" w:rsidRDefault="0063767B">
            <w:pPr>
              <w:pStyle w:val="ContinuedTableLabe"/>
            </w:pPr>
            <w:r>
              <w:t>City, State, ZIP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1710" w:type="dxa"/>
            <w:vAlign w:val="bottom"/>
          </w:tcPr>
          <w:p w:rsidR="00DA66FC" w:rsidRDefault="0063767B">
            <w:pPr>
              <w:pStyle w:val="ContinuedTableLabe"/>
            </w:pPr>
            <w:r>
              <w:t>Home Phone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left="-80"/>
            </w:pPr>
            <w:r>
              <w:t>(           )           -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710" w:type="dxa"/>
            <w:vAlign w:val="bottom"/>
          </w:tcPr>
          <w:p w:rsidR="00DA66FC" w:rsidRDefault="0063767B">
            <w:pPr>
              <w:pStyle w:val="ContinuedTableLabe"/>
            </w:pPr>
            <w:r>
              <w:t>Home Phone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left="-80"/>
            </w:pPr>
            <w:r>
              <w:t>(           )           -</w:t>
            </w:r>
          </w:p>
        </w:tc>
      </w:tr>
      <w:tr w:rsidR="00DA66FC">
        <w:trPr>
          <w:cantSplit/>
          <w:trHeight w:val="360"/>
        </w:trPr>
        <w:tc>
          <w:tcPr>
            <w:tcW w:w="1710" w:type="dxa"/>
            <w:vAlign w:val="bottom"/>
          </w:tcPr>
          <w:p w:rsidR="00DA66FC" w:rsidRDefault="0063767B">
            <w:pPr>
              <w:pStyle w:val="ContinuedTableLabe"/>
            </w:pPr>
            <w:r>
              <w:t>Work Phone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left="-80"/>
            </w:pPr>
            <w:r>
              <w:t>(           )           -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710" w:type="dxa"/>
            <w:vAlign w:val="bottom"/>
          </w:tcPr>
          <w:p w:rsidR="00DA66FC" w:rsidRDefault="0063767B">
            <w:pPr>
              <w:pStyle w:val="ContinuedTableLabe"/>
            </w:pPr>
            <w:r>
              <w:t>Work Phone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left="-80"/>
            </w:pPr>
            <w:r>
              <w:t>(           )           -</w:t>
            </w:r>
          </w:p>
        </w:tc>
      </w:tr>
      <w:tr w:rsidR="00DA66FC">
        <w:trPr>
          <w:cantSplit/>
          <w:trHeight w:val="360"/>
        </w:trPr>
        <w:tc>
          <w:tcPr>
            <w:tcW w:w="1710" w:type="dxa"/>
            <w:vAlign w:val="bottom"/>
          </w:tcPr>
          <w:p w:rsidR="00DA66FC" w:rsidRDefault="0063767B">
            <w:pPr>
              <w:pStyle w:val="ContinuedTableLabe"/>
            </w:pPr>
            <w:r>
              <w:t>Mobile Phone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left="-80"/>
            </w:pPr>
            <w:r>
              <w:t>(           )           -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710" w:type="dxa"/>
            <w:vAlign w:val="bottom"/>
          </w:tcPr>
          <w:p w:rsidR="00DA66FC" w:rsidRDefault="0063767B">
            <w:pPr>
              <w:pStyle w:val="ContinuedTableLabe"/>
            </w:pPr>
            <w:r>
              <w:t>Mobile Phone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left="-80"/>
            </w:pPr>
            <w:r>
              <w:t>(           )           -</w:t>
            </w:r>
          </w:p>
        </w:tc>
      </w:tr>
      <w:tr w:rsidR="00DA66FC">
        <w:trPr>
          <w:cantSplit/>
          <w:trHeight w:val="360"/>
        </w:trPr>
        <w:tc>
          <w:tcPr>
            <w:tcW w:w="1710" w:type="dxa"/>
            <w:vAlign w:val="bottom"/>
          </w:tcPr>
          <w:p w:rsidR="00DA66FC" w:rsidRDefault="0063767B">
            <w:pPr>
              <w:pStyle w:val="ContinuedTableLabe"/>
            </w:pPr>
            <w:r>
              <w:t>Fax (Hm or Wk)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left="-80"/>
            </w:pPr>
            <w:r>
              <w:t>(           )           -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710" w:type="dxa"/>
            <w:vAlign w:val="bottom"/>
          </w:tcPr>
          <w:p w:rsidR="00DA66FC" w:rsidRDefault="0063767B">
            <w:pPr>
              <w:pStyle w:val="ContinuedTableLabe"/>
            </w:pPr>
            <w:r>
              <w:t>Fax (Hm or Wk)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left="-80"/>
            </w:pPr>
            <w:r>
              <w:t>(           )           -</w:t>
            </w:r>
          </w:p>
        </w:tc>
      </w:tr>
      <w:tr w:rsidR="00DA66FC">
        <w:trPr>
          <w:cantSplit/>
          <w:trHeight w:val="360"/>
        </w:trPr>
        <w:tc>
          <w:tcPr>
            <w:tcW w:w="1710" w:type="dxa"/>
            <w:vAlign w:val="bottom"/>
          </w:tcPr>
          <w:p w:rsidR="00DA66FC" w:rsidRDefault="0063767B">
            <w:pPr>
              <w:pStyle w:val="ContinuedTableLabe"/>
            </w:pPr>
            <w:r>
              <w:t>E-mail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710" w:type="dxa"/>
            <w:vAlign w:val="bottom"/>
          </w:tcPr>
          <w:p w:rsidR="00DA66FC" w:rsidRDefault="0063767B">
            <w:pPr>
              <w:pStyle w:val="ContinuedTableLabe"/>
            </w:pPr>
            <w:r>
              <w:t>E-mail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1710" w:type="dxa"/>
            <w:vAlign w:val="bottom"/>
          </w:tcPr>
          <w:p w:rsidR="00DA66FC" w:rsidRDefault="0063767B">
            <w:pPr>
              <w:pStyle w:val="ContinuedTableLabe"/>
            </w:pPr>
            <w:r>
              <w:t>Date of Birth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710" w:type="dxa"/>
            <w:vAlign w:val="bottom"/>
          </w:tcPr>
          <w:p w:rsidR="00DA66FC" w:rsidRDefault="0063767B">
            <w:pPr>
              <w:pStyle w:val="ContinuedTableLabe"/>
            </w:pPr>
            <w:r>
              <w:t>Date of Birth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4770" w:type="dxa"/>
            <w:gridSpan w:val="3"/>
            <w:vAlign w:val="bottom"/>
          </w:tcPr>
          <w:p w:rsidR="00DA66FC" w:rsidRDefault="0063767B">
            <w:pPr>
              <w:pStyle w:val="ContinuedTableLabe"/>
            </w:pPr>
            <w:r>
              <w:t>Primary Contact Person during business hours?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9270" w:type="dxa"/>
            <w:gridSpan w:val="5"/>
            <w:vAlign w:val="bottom"/>
          </w:tcPr>
          <w:p w:rsidR="00DA66FC" w:rsidRDefault="0063767B">
            <w:pPr>
              <w:pStyle w:val="ContinuedTableLabe"/>
            </w:pPr>
            <w:r>
              <w:t>Contact me/us by (circle one)    E-mail   or    Phone</w:t>
            </w:r>
          </w:p>
        </w:tc>
      </w:tr>
    </w:tbl>
    <w:p w:rsidR="00DA66FC" w:rsidRDefault="0063767B">
      <w:pPr>
        <w:pStyle w:val="Heading4"/>
        <w:spacing w:before="480"/>
        <w:rPr>
          <w:sz w:val="28"/>
        </w:rPr>
      </w:pPr>
      <w:r>
        <w:rPr>
          <w:sz w:val="24"/>
        </w:rPr>
        <w:t xml:space="preserve">Family Members </w:t>
      </w:r>
      <w:r>
        <w:rPr>
          <w:rFonts w:ascii="Times New Roman" w:hAnsi="Times New Roman"/>
          <w:b w:val="0"/>
          <w:sz w:val="22"/>
        </w:rPr>
        <w:t>(please list children and other dependants)</w:t>
      </w:r>
    </w:p>
    <w:tbl>
      <w:tblPr>
        <w:tblW w:w="927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50"/>
        <w:gridCol w:w="180"/>
        <w:gridCol w:w="1350"/>
        <w:gridCol w:w="180"/>
        <w:gridCol w:w="1440"/>
        <w:gridCol w:w="180"/>
        <w:gridCol w:w="1080"/>
        <w:gridCol w:w="180"/>
        <w:gridCol w:w="2430"/>
      </w:tblGrid>
      <w:tr w:rsidR="00DA66FC">
        <w:trPr>
          <w:cantSplit/>
          <w:trHeight w:val="140"/>
        </w:trPr>
        <w:tc>
          <w:tcPr>
            <w:tcW w:w="2250" w:type="dxa"/>
            <w:vAlign w:val="bottom"/>
          </w:tcPr>
          <w:p w:rsidR="00DA66FC" w:rsidRDefault="0063767B">
            <w:pPr>
              <w:pStyle w:val="Heading5"/>
              <w:jc w:val="center"/>
            </w:pPr>
            <w:r>
              <w:t>Name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Heading5"/>
              <w:jc w:val="center"/>
            </w:pPr>
          </w:p>
        </w:tc>
        <w:tc>
          <w:tcPr>
            <w:tcW w:w="1350" w:type="dxa"/>
            <w:vAlign w:val="bottom"/>
          </w:tcPr>
          <w:p w:rsidR="00DA66FC" w:rsidRDefault="0063767B">
            <w:pPr>
              <w:pStyle w:val="Heading5"/>
              <w:jc w:val="center"/>
            </w:pPr>
            <w:r>
              <w:t>Relationship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Heading5"/>
              <w:jc w:val="center"/>
            </w:pPr>
          </w:p>
        </w:tc>
        <w:tc>
          <w:tcPr>
            <w:tcW w:w="1440" w:type="dxa"/>
            <w:vAlign w:val="bottom"/>
          </w:tcPr>
          <w:p w:rsidR="00DA66FC" w:rsidRDefault="0063767B">
            <w:pPr>
              <w:pStyle w:val="Heading5"/>
              <w:jc w:val="center"/>
            </w:pPr>
            <w:r>
              <w:t>Date of Birth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Heading5"/>
              <w:jc w:val="center"/>
            </w:pPr>
          </w:p>
        </w:tc>
        <w:tc>
          <w:tcPr>
            <w:tcW w:w="1080" w:type="dxa"/>
            <w:vAlign w:val="bottom"/>
          </w:tcPr>
          <w:p w:rsidR="00DA66FC" w:rsidRDefault="0063767B">
            <w:pPr>
              <w:pStyle w:val="Heading5"/>
              <w:ind w:left="-170" w:right="-170"/>
              <w:jc w:val="center"/>
            </w:pPr>
            <w:r>
              <w:t>Dependant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Heading5"/>
              <w:jc w:val="center"/>
            </w:pPr>
          </w:p>
        </w:tc>
        <w:tc>
          <w:tcPr>
            <w:tcW w:w="2430" w:type="dxa"/>
            <w:vAlign w:val="bottom"/>
          </w:tcPr>
          <w:p w:rsidR="00DA66FC" w:rsidRDefault="0063767B">
            <w:pPr>
              <w:pStyle w:val="Heading5"/>
              <w:jc w:val="center"/>
            </w:pPr>
            <w:r>
              <w:t xml:space="preserve">Resides  </w:t>
            </w:r>
            <w:r>
              <w:rPr>
                <w:b w:val="0"/>
              </w:rPr>
              <w:t>(City &amp; State)</w:t>
            </w:r>
          </w:p>
        </w:tc>
      </w:tr>
      <w:tr w:rsidR="00DA66FC">
        <w:trPr>
          <w:cantSplit/>
          <w:trHeight w:val="360"/>
        </w:trPr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</w:pPr>
            <w:r>
              <w:t xml:space="preserve">      /       /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080" w:type="dxa"/>
            <w:vAlign w:val="bottom"/>
          </w:tcPr>
          <w:p w:rsidR="00DA66FC" w:rsidRDefault="0063767B">
            <w:pPr>
              <w:pStyle w:val="ContinuedTableLabe"/>
              <w:ind w:left="-80"/>
            </w:pPr>
            <w:r>
              <w:t xml:space="preserve">    Y      N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</w:pPr>
            <w:r>
              <w:t xml:space="preserve">      /        /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080" w:type="dxa"/>
            <w:vAlign w:val="bottom"/>
          </w:tcPr>
          <w:p w:rsidR="00DA66FC" w:rsidRDefault="0063767B">
            <w:pPr>
              <w:pStyle w:val="ContinuedTableLabe"/>
              <w:ind w:left="-80"/>
            </w:pPr>
            <w:r>
              <w:t xml:space="preserve">    Y      N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</w:pPr>
            <w:r>
              <w:t xml:space="preserve">      /        /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080" w:type="dxa"/>
            <w:vAlign w:val="bottom"/>
          </w:tcPr>
          <w:p w:rsidR="00DA66FC" w:rsidRDefault="0063767B">
            <w:pPr>
              <w:pStyle w:val="ContinuedTableLabe"/>
              <w:ind w:left="-80"/>
            </w:pPr>
            <w:r>
              <w:t xml:space="preserve">    Y      N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</w:pPr>
            <w:r>
              <w:t xml:space="preserve">      /        /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080" w:type="dxa"/>
            <w:vAlign w:val="bottom"/>
          </w:tcPr>
          <w:p w:rsidR="00DA66FC" w:rsidRDefault="0063767B">
            <w:pPr>
              <w:pStyle w:val="ContinuedTableLabe"/>
              <w:ind w:left="-80"/>
            </w:pPr>
            <w:r>
              <w:t xml:space="preserve">    Y      N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</w:tbl>
    <w:p w:rsidR="00DA66FC" w:rsidRDefault="0063767B">
      <w:pPr>
        <w:pStyle w:val="Heading1"/>
        <w:spacing w:before="480"/>
        <w:jc w:val="left"/>
        <w:rPr>
          <w:caps/>
          <w:sz w:val="18"/>
        </w:rPr>
      </w:pPr>
      <w:r>
        <w:rPr>
          <w:sz w:val="24"/>
        </w:rPr>
        <w:t>Employment</w:t>
      </w:r>
    </w:p>
    <w:tbl>
      <w:tblPr>
        <w:tblW w:w="0" w:type="auto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70"/>
        <w:gridCol w:w="1440"/>
        <w:gridCol w:w="1080"/>
        <w:gridCol w:w="180"/>
        <w:gridCol w:w="2070"/>
        <w:gridCol w:w="1440"/>
        <w:gridCol w:w="990"/>
      </w:tblGrid>
      <w:tr w:rsidR="00DA66FC">
        <w:trPr>
          <w:cantSplit/>
          <w:trHeight w:val="360"/>
        </w:trPr>
        <w:tc>
          <w:tcPr>
            <w:tcW w:w="2070" w:type="dxa"/>
            <w:vAlign w:val="bottom"/>
          </w:tcPr>
          <w:p w:rsidR="00DA66FC" w:rsidRDefault="0063767B">
            <w:pPr>
              <w:pStyle w:val="Heading5"/>
            </w:pPr>
            <w:r>
              <w:t>Client Employer (1)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Heading5"/>
            </w:pPr>
          </w:p>
        </w:tc>
        <w:tc>
          <w:tcPr>
            <w:tcW w:w="2070" w:type="dxa"/>
            <w:vAlign w:val="bottom"/>
          </w:tcPr>
          <w:p w:rsidR="00DA66FC" w:rsidRDefault="0063767B">
            <w:pPr>
              <w:pStyle w:val="Heading5"/>
            </w:pPr>
            <w:r>
              <w:t>Client Employer (2)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2070" w:type="dxa"/>
            <w:vAlign w:val="bottom"/>
          </w:tcPr>
          <w:p w:rsidR="00DA66FC" w:rsidRDefault="0063767B">
            <w:pPr>
              <w:pStyle w:val="ContinuedTableLabe"/>
            </w:pPr>
            <w:r>
              <w:t>Title/Job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2070" w:type="dxa"/>
            <w:vAlign w:val="bottom"/>
          </w:tcPr>
          <w:p w:rsidR="00DA66FC" w:rsidRDefault="0063767B">
            <w:pPr>
              <w:pStyle w:val="ContinuedTableLabe"/>
            </w:pPr>
            <w:r>
              <w:t>Title/Job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3510" w:type="dxa"/>
            <w:gridSpan w:val="2"/>
            <w:vAlign w:val="bottom"/>
          </w:tcPr>
          <w:p w:rsidR="00DA66FC" w:rsidRDefault="0063767B">
            <w:pPr>
              <w:pStyle w:val="ContinuedTableLabe"/>
            </w:pPr>
            <w:r>
              <w:t>Number of years with this employer?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3510" w:type="dxa"/>
            <w:gridSpan w:val="2"/>
            <w:vAlign w:val="bottom"/>
          </w:tcPr>
          <w:p w:rsidR="00DA66FC" w:rsidRDefault="0063767B">
            <w:pPr>
              <w:pStyle w:val="ContinuedTableLabe"/>
            </w:pPr>
            <w:r>
              <w:t>Number of years with this employer?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3510" w:type="dxa"/>
            <w:gridSpan w:val="2"/>
            <w:vAlign w:val="bottom"/>
          </w:tcPr>
          <w:p w:rsidR="00DA66FC" w:rsidRDefault="0063767B">
            <w:pPr>
              <w:pStyle w:val="ContinuedTableLabe"/>
            </w:pPr>
            <w:r>
              <w:t>Anticipated employment changes?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3510" w:type="dxa"/>
            <w:gridSpan w:val="2"/>
            <w:vAlign w:val="bottom"/>
          </w:tcPr>
          <w:p w:rsidR="00DA66FC" w:rsidRDefault="0063767B">
            <w:pPr>
              <w:pStyle w:val="ContinuedTableLabe"/>
            </w:pPr>
            <w:r>
              <w:t>Anticipated employment changes?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3510" w:type="dxa"/>
            <w:gridSpan w:val="2"/>
            <w:vAlign w:val="bottom"/>
          </w:tcPr>
          <w:p w:rsidR="00DA66FC" w:rsidRDefault="0063767B">
            <w:pPr>
              <w:pStyle w:val="ContinuedTableLabe"/>
            </w:pPr>
            <w:r>
              <w:t>When do you plan to retire?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3510" w:type="dxa"/>
            <w:gridSpan w:val="2"/>
            <w:vAlign w:val="bottom"/>
          </w:tcPr>
          <w:p w:rsidR="00DA66FC" w:rsidRDefault="0063767B">
            <w:pPr>
              <w:pStyle w:val="ContinuedTableLabe"/>
            </w:pPr>
            <w:r>
              <w:t>When do you plan to retire?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3510" w:type="dxa"/>
            <w:gridSpan w:val="2"/>
            <w:vAlign w:val="bottom"/>
          </w:tcPr>
          <w:p w:rsidR="00DA66FC" w:rsidRDefault="0063767B">
            <w:pPr>
              <w:pStyle w:val="ContinuedTableLabe"/>
            </w:pPr>
            <w:r>
              <w:t>Salary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3510" w:type="dxa"/>
            <w:gridSpan w:val="2"/>
            <w:vAlign w:val="bottom"/>
          </w:tcPr>
          <w:p w:rsidR="00DA66FC" w:rsidRDefault="0063767B">
            <w:pPr>
              <w:pStyle w:val="ContinuedTableLabe"/>
            </w:pPr>
            <w:r>
              <w:t>Salary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3510" w:type="dxa"/>
            <w:gridSpan w:val="2"/>
            <w:vAlign w:val="bottom"/>
          </w:tcPr>
          <w:p w:rsidR="00DA66FC" w:rsidRDefault="0063767B">
            <w:pPr>
              <w:pStyle w:val="ContinuedTableLabe"/>
            </w:pPr>
            <w:r>
              <w:t>Self Employment Income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3510" w:type="dxa"/>
            <w:gridSpan w:val="2"/>
            <w:vAlign w:val="bottom"/>
          </w:tcPr>
          <w:p w:rsidR="00DA66FC" w:rsidRDefault="0063767B">
            <w:pPr>
              <w:pStyle w:val="ContinuedTableLabe"/>
            </w:pPr>
            <w:r>
              <w:t>Self Employment Income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3510" w:type="dxa"/>
            <w:gridSpan w:val="2"/>
            <w:vAlign w:val="bottom"/>
          </w:tcPr>
          <w:p w:rsidR="00DA66FC" w:rsidRDefault="0063767B">
            <w:pPr>
              <w:pStyle w:val="ContinuedTableLabe"/>
            </w:pPr>
            <w:r>
              <w:t>Bonus/Commissions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3510" w:type="dxa"/>
            <w:gridSpan w:val="2"/>
            <w:vAlign w:val="bottom"/>
          </w:tcPr>
          <w:p w:rsidR="00DA66FC" w:rsidRDefault="0063767B">
            <w:pPr>
              <w:pStyle w:val="ContinuedTableLabe"/>
            </w:pPr>
            <w:r>
              <w:t>Bonus/Commissions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3510" w:type="dxa"/>
            <w:gridSpan w:val="2"/>
            <w:vAlign w:val="bottom"/>
          </w:tcPr>
          <w:p w:rsidR="00DA66FC" w:rsidRDefault="0063767B">
            <w:pPr>
              <w:pStyle w:val="ContinuedTableLabe"/>
            </w:pPr>
            <w:r>
              <w:t>Other Earned Income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3510" w:type="dxa"/>
            <w:gridSpan w:val="2"/>
            <w:vAlign w:val="bottom"/>
          </w:tcPr>
          <w:p w:rsidR="00DA66FC" w:rsidRDefault="0063767B">
            <w:pPr>
              <w:pStyle w:val="ContinuedTableLabe"/>
            </w:pPr>
            <w:r>
              <w:t>Other Earned Income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360"/>
        </w:trPr>
        <w:tc>
          <w:tcPr>
            <w:tcW w:w="3510" w:type="dxa"/>
            <w:gridSpan w:val="2"/>
            <w:vAlign w:val="bottom"/>
          </w:tcPr>
          <w:p w:rsidR="00DA66FC" w:rsidRDefault="0063767B">
            <w:pPr>
              <w:pStyle w:val="ContinuedTableLabe"/>
              <w:rPr>
                <w:b/>
              </w:rPr>
            </w:pPr>
            <w:r>
              <w:rPr>
                <w:b/>
              </w:rPr>
              <w:t>TOTAL (Current Year) =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rPr>
                <w:b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rPr>
                <w:b/>
              </w:rPr>
            </w:pPr>
          </w:p>
        </w:tc>
        <w:tc>
          <w:tcPr>
            <w:tcW w:w="3510" w:type="dxa"/>
            <w:gridSpan w:val="2"/>
            <w:vAlign w:val="bottom"/>
          </w:tcPr>
          <w:p w:rsidR="00DA66FC" w:rsidRDefault="0063767B">
            <w:pPr>
              <w:pStyle w:val="ContinuedTableLabe"/>
              <w:rPr>
                <w:b/>
              </w:rPr>
            </w:pPr>
            <w:r>
              <w:rPr>
                <w:b/>
              </w:rPr>
              <w:t>TOTAL (Current Year) =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rPr>
                <w:b/>
              </w:rPr>
            </w:pPr>
          </w:p>
        </w:tc>
      </w:tr>
    </w:tbl>
    <w:p w:rsidR="00DA66FC" w:rsidRDefault="0063767B">
      <w:pPr>
        <w:pStyle w:val="MapTitleContinued"/>
        <w:rPr>
          <w:b w:val="0"/>
          <w:sz w:val="24"/>
        </w:rPr>
      </w:pPr>
      <w:r>
        <w:br w:type="page"/>
      </w:r>
      <w:r>
        <w:lastRenderedPageBreak/>
        <w:t xml:space="preserve">Confidential Questionnaire, </w:t>
      </w:r>
      <w:r>
        <w:rPr>
          <w:b w:val="0"/>
          <w:sz w:val="24"/>
        </w:rPr>
        <w:t>Continued</w:t>
      </w:r>
    </w:p>
    <w:p w:rsidR="00DA66FC" w:rsidRDefault="0063767B">
      <w:pPr>
        <w:pStyle w:val="MapTitleContinued"/>
        <w:spacing w:after="160"/>
      </w:pPr>
      <w:r>
        <w:rPr>
          <w:sz w:val="24"/>
        </w:rPr>
        <w:t>Tax &amp; Estate Planning Documentation</w:t>
      </w:r>
    </w:p>
    <w:tbl>
      <w:tblPr>
        <w:tblW w:w="0" w:type="auto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0"/>
        <w:gridCol w:w="810"/>
        <w:gridCol w:w="630"/>
        <w:gridCol w:w="270"/>
        <w:gridCol w:w="2250"/>
        <w:gridCol w:w="270"/>
        <w:gridCol w:w="450"/>
        <w:gridCol w:w="270"/>
        <w:gridCol w:w="1980"/>
      </w:tblGrid>
      <w:tr w:rsidR="00DA66FC">
        <w:trPr>
          <w:cantSplit/>
          <w:trHeight w:val="288"/>
        </w:trPr>
        <w:tc>
          <w:tcPr>
            <w:tcW w:w="3150" w:type="dxa"/>
            <w:gridSpan w:val="2"/>
            <w:vAlign w:val="bottom"/>
          </w:tcPr>
          <w:p w:rsidR="00DA66FC" w:rsidRDefault="0063767B">
            <w:pPr>
              <w:pStyle w:val="ContinuedTableLabe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Who prepares your tax return?</w:t>
            </w:r>
          </w:p>
        </w:tc>
        <w:tc>
          <w:tcPr>
            <w:tcW w:w="900" w:type="dxa"/>
            <w:gridSpan w:val="2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2520" w:type="dxa"/>
            <w:gridSpan w:val="2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720" w:type="dxa"/>
            <w:gridSpan w:val="2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1980" w:type="dxa"/>
            <w:vAlign w:val="bottom"/>
          </w:tcPr>
          <w:p w:rsidR="00DA66FC" w:rsidRDefault="00DA66FC">
            <w:pPr>
              <w:pStyle w:val="ContinuedTableLabe"/>
            </w:pPr>
          </w:p>
        </w:tc>
      </w:tr>
      <w:tr w:rsidR="00DA66FC">
        <w:trPr>
          <w:cantSplit/>
          <w:trHeight w:val="288"/>
        </w:trPr>
        <w:tc>
          <w:tcPr>
            <w:tcW w:w="2340" w:type="dxa"/>
            <w:vMerge w:val="restart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1"/>
              </w:numPr>
            </w:pPr>
            <w:r>
              <w:t>Self</w:t>
            </w:r>
          </w:p>
          <w:p w:rsidR="00DA66FC" w:rsidRDefault="0063767B">
            <w:pPr>
              <w:pStyle w:val="ContinuedTableLabe"/>
              <w:numPr>
                <w:ilvl w:val="0"/>
                <w:numId w:val="21"/>
              </w:numPr>
              <w:tabs>
                <w:tab w:val="clear" w:pos="720"/>
              </w:tabs>
            </w:pPr>
            <w:r>
              <w:t>Paid Preparer</w:t>
            </w:r>
          </w:p>
        </w:tc>
        <w:tc>
          <w:tcPr>
            <w:tcW w:w="1440" w:type="dxa"/>
            <w:gridSpan w:val="2"/>
            <w:vAlign w:val="bottom"/>
          </w:tcPr>
          <w:p w:rsidR="00DA66FC" w:rsidRDefault="0063767B">
            <w:pPr>
              <w:pStyle w:val="ContinuedTableLabe"/>
              <w:ind w:right="-80"/>
            </w:pPr>
            <w:r>
              <w:t>Preparer Name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720" w:type="dxa"/>
            <w:gridSpan w:val="2"/>
            <w:vAlign w:val="bottom"/>
          </w:tcPr>
          <w:p w:rsidR="00DA66FC" w:rsidRDefault="0063767B">
            <w:pPr>
              <w:pStyle w:val="ContinuedTableLabe"/>
            </w:pPr>
            <w:r>
              <w:t>Phone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left="-80"/>
            </w:pPr>
            <w:r>
              <w:t>(           )           -</w:t>
            </w:r>
          </w:p>
        </w:tc>
      </w:tr>
      <w:tr w:rsidR="00DA66FC">
        <w:trPr>
          <w:cantSplit/>
          <w:trHeight w:val="288"/>
        </w:trPr>
        <w:tc>
          <w:tcPr>
            <w:tcW w:w="2340" w:type="dxa"/>
            <w:vMerge/>
            <w:vAlign w:val="bottom"/>
          </w:tcPr>
          <w:p w:rsidR="00DA66FC" w:rsidRDefault="00DA66FC">
            <w:pPr>
              <w:pStyle w:val="ContinuedTableLabe"/>
              <w:numPr>
                <w:ilvl w:val="0"/>
                <w:numId w:val="20"/>
              </w:numPr>
              <w:tabs>
                <w:tab w:val="clear" w:pos="720"/>
              </w:tabs>
              <w:ind w:left="370"/>
            </w:pPr>
          </w:p>
        </w:tc>
        <w:tc>
          <w:tcPr>
            <w:tcW w:w="1440" w:type="dxa"/>
            <w:gridSpan w:val="2"/>
            <w:vAlign w:val="bottom"/>
          </w:tcPr>
          <w:p w:rsidR="00DA66FC" w:rsidRDefault="0063767B">
            <w:pPr>
              <w:pStyle w:val="ContinuedTableLabe"/>
              <w:ind w:right="-80"/>
            </w:pPr>
            <w:r>
              <w:t>Address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720" w:type="dxa"/>
            <w:gridSpan w:val="2"/>
            <w:vAlign w:val="bottom"/>
          </w:tcPr>
          <w:p w:rsidR="00DA66FC" w:rsidRDefault="0063767B">
            <w:pPr>
              <w:pStyle w:val="ContinuedTableLabe"/>
            </w:pPr>
            <w:r>
              <w:t>Fax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left="-80"/>
            </w:pPr>
            <w:r>
              <w:t>(           )           -</w:t>
            </w:r>
          </w:p>
        </w:tc>
      </w:tr>
      <w:tr w:rsidR="00DA66FC">
        <w:trPr>
          <w:cantSplit/>
          <w:trHeight w:val="288"/>
        </w:trPr>
        <w:tc>
          <w:tcPr>
            <w:tcW w:w="2340" w:type="dxa"/>
            <w:vAlign w:val="bottom"/>
          </w:tcPr>
          <w:p w:rsidR="00DA66FC" w:rsidRDefault="00DA66FC">
            <w:pPr>
              <w:pStyle w:val="ContinuedTableLabe"/>
              <w:ind w:left="10"/>
            </w:pPr>
          </w:p>
        </w:tc>
        <w:tc>
          <w:tcPr>
            <w:tcW w:w="1440" w:type="dxa"/>
            <w:gridSpan w:val="2"/>
            <w:vAlign w:val="bottom"/>
          </w:tcPr>
          <w:p w:rsidR="00DA66FC" w:rsidRDefault="0063767B">
            <w:pPr>
              <w:pStyle w:val="ContinuedTableLabe"/>
              <w:ind w:right="-80"/>
              <w:rPr>
                <w:sz w:val="20"/>
              </w:rPr>
            </w:pPr>
            <w:r>
              <w:rPr>
                <w:sz w:val="20"/>
              </w:rPr>
              <w:t>City, State, ZIP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720" w:type="dxa"/>
            <w:gridSpan w:val="2"/>
            <w:vAlign w:val="bottom"/>
          </w:tcPr>
          <w:p w:rsidR="00DA66FC" w:rsidRDefault="00DA66FC">
            <w:pPr>
              <w:pStyle w:val="ContinuedTableLabe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left="-80"/>
            </w:pPr>
          </w:p>
        </w:tc>
      </w:tr>
    </w:tbl>
    <w:p w:rsidR="00DA66FC" w:rsidRDefault="00DA66FC">
      <w:pPr>
        <w:pStyle w:val="TableText"/>
      </w:pPr>
    </w:p>
    <w:tbl>
      <w:tblPr>
        <w:tblW w:w="0" w:type="auto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10"/>
        <w:gridCol w:w="1800"/>
        <w:gridCol w:w="630"/>
        <w:gridCol w:w="2430"/>
      </w:tblGrid>
      <w:tr w:rsidR="00DA66FC">
        <w:trPr>
          <w:cantSplit/>
          <w:trHeight w:val="288"/>
        </w:trPr>
        <w:tc>
          <w:tcPr>
            <w:tcW w:w="4410" w:type="dxa"/>
            <w:vAlign w:val="bottom"/>
          </w:tcPr>
          <w:p w:rsidR="00DA66FC" w:rsidRDefault="0063767B">
            <w:pPr>
              <w:pStyle w:val="ContinuedTableLabe"/>
              <w:rPr>
                <w:b/>
                <w:bCs/>
                <w:sz w:val="20"/>
              </w:rPr>
            </w:pPr>
            <w:r>
              <w:rPr>
                <w:b/>
              </w:rPr>
              <w:t xml:space="preserve">Do you have estate planning documents?  </w:t>
            </w:r>
          </w:p>
        </w:tc>
        <w:tc>
          <w:tcPr>
            <w:tcW w:w="1800" w:type="dxa"/>
            <w:vAlign w:val="bottom"/>
          </w:tcPr>
          <w:p w:rsidR="00DA66FC" w:rsidRDefault="0063767B">
            <w:pPr>
              <w:pStyle w:val="ContinuedTableLab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Drafted</w:t>
            </w:r>
          </w:p>
        </w:tc>
        <w:tc>
          <w:tcPr>
            <w:tcW w:w="63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bottom"/>
          </w:tcPr>
          <w:p w:rsidR="00DA66FC" w:rsidRDefault="0063767B">
            <w:pPr>
              <w:pStyle w:val="ContinuedTableLab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 Drafted</w:t>
            </w:r>
          </w:p>
        </w:tc>
      </w:tr>
      <w:tr w:rsidR="00DA66FC">
        <w:trPr>
          <w:cantSplit/>
          <w:trHeight w:val="288"/>
        </w:trPr>
        <w:tc>
          <w:tcPr>
            <w:tcW w:w="4410" w:type="dxa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0"/>
              </w:numPr>
              <w:rPr>
                <w:b/>
              </w:rPr>
            </w:pPr>
            <w:r>
              <w:t>Wills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4410" w:type="dxa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0"/>
              </w:numPr>
            </w:pPr>
            <w:r>
              <w:t>Living Trusts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4410" w:type="dxa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0"/>
              </w:numPr>
            </w:pPr>
            <w:r>
              <w:t>Powers of Attorney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4410" w:type="dxa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0"/>
              </w:numPr>
            </w:pPr>
            <w:r>
              <w:t>Living Wills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4410" w:type="dxa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0"/>
              </w:numPr>
            </w:pPr>
            <w:r>
              <w:t>Other Documents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</w:tr>
    </w:tbl>
    <w:p w:rsidR="00DA66FC" w:rsidRDefault="0063767B">
      <w:pPr>
        <w:pStyle w:val="Heading1"/>
        <w:spacing w:before="480"/>
        <w:jc w:val="left"/>
        <w:rPr>
          <w:sz w:val="24"/>
        </w:rPr>
      </w:pPr>
      <w:r>
        <w:rPr>
          <w:sz w:val="24"/>
        </w:rPr>
        <w:t>Financial Opinions/Preferences</w:t>
      </w:r>
    </w:p>
    <w:tbl>
      <w:tblPr>
        <w:tblW w:w="0" w:type="auto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"/>
        <w:gridCol w:w="630"/>
        <w:gridCol w:w="180"/>
        <w:gridCol w:w="630"/>
        <w:gridCol w:w="180"/>
        <w:gridCol w:w="7560"/>
      </w:tblGrid>
      <w:tr w:rsidR="00DA66FC">
        <w:trPr>
          <w:cantSplit/>
          <w:trHeight w:val="288"/>
        </w:trPr>
        <w:tc>
          <w:tcPr>
            <w:tcW w:w="9270" w:type="dxa"/>
            <w:gridSpan w:val="6"/>
            <w:vAlign w:val="bottom"/>
          </w:tcPr>
          <w:p w:rsidR="00DA66FC" w:rsidRDefault="0063767B">
            <w:pPr>
              <w:pStyle w:val="ContinuedTableLabe"/>
              <w:ind w:right="-80"/>
              <w:rPr>
                <w:b/>
              </w:rPr>
            </w:pPr>
            <w:r>
              <w:rPr>
                <w:b/>
              </w:rPr>
              <w:t xml:space="preserve">Of the following statements, summarize your attitudes or beliefs using a scale of 1 - 5.  </w:t>
            </w:r>
          </w:p>
          <w:p w:rsidR="00DA66FC" w:rsidRDefault="00DA66FC">
            <w:pPr>
              <w:pStyle w:val="ContinuedTableLabe"/>
              <w:ind w:right="-80"/>
              <w:rPr>
                <w:b/>
                <w:bCs/>
                <w:sz w:val="8"/>
              </w:rPr>
            </w:pPr>
          </w:p>
        </w:tc>
      </w:tr>
      <w:tr w:rsidR="00DA66FC">
        <w:trPr>
          <w:gridBefore w:val="1"/>
          <w:wBefore w:w="90" w:type="dxa"/>
          <w:cantSplit/>
          <w:trHeight w:val="288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left="-80" w:right="-80"/>
              <w:rPr>
                <w:b/>
                <w:sz w:val="16"/>
              </w:rPr>
            </w:pPr>
            <w:r>
              <w:rPr>
                <w:b/>
                <w:sz w:val="16"/>
              </w:rPr>
              <w:t>C1ient 1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ind w:right="-80"/>
              <w:rPr>
                <w:b/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left="-80" w:right="-80"/>
              <w:rPr>
                <w:b/>
              </w:rPr>
            </w:pPr>
            <w:r>
              <w:rPr>
                <w:b/>
                <w:sz w:val="16"/>
              </w:rPr>
              <w:t>Client 2</w:t>
            </w: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ind w:right="-80"/>
              <w:rPr>
                <w:b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right="-80"/>
              <w:rPr>
                <w:b/>
                <w:sz w:val="16"/>
              </w:rPr>
            </w:pPr>
            <w:r>
              <w:rPr>
                <w:b/>
                <w:sz w:val="16"/>
              </w:rPr>
              <w:t>1 = Most True, 5 = Least True</w:t>
            </w:r>
          </w:p>
        </w:tc>
      </w:tr>
      <w:tr w:rsidR="00DA66FC">
        <w:trPr>
          <w:gridBefore w:val="1"/>
          <w:wBefore w:w="90" w:type="dxa"/>
          <w:cantSplit/>
          <w:trHeight w:val="310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vAlign w:val="bottom"/>
          </w:tcPr>
          <w:p w:rsidR="00DA66FC" w:rsidRDefault="0063767B">
            <w:pPr>
              <w:jc w:val="both"/>
              <w:rPr>
                <w:sz w:val="20"/>
              </w:rPr>
            </w:pPr>
            <w:r>
              <w:rPr>
                <w:sz w:val="20"/>
              </w:rPr>
              <w:t>I would rather work longer than reduce my standard of living in retirement.</w:t>
            </w:r>
          </w:p>
        </w:tc>
      </w:tr>
      <w:tr w:rsidR="00DA66FC">
        <w:trPr>
          <w:gridBefore w:val="1"/>
          <w:wBefore w:w="90" w:type="dxa"/>
          <w:cantSplit/>
          <w:trHeight w:val="3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vAlign w:val="bottom"/>
          </w:tcPr>
          <w:p w:rsidR="00DA66FC" w:rsidRDefault="0063767B">
            <w:pPr>
              <w:jc w:val="both"/>
              <w:rPr>
                <w:sz w:val="20"/>
              </w:rPr>
            </w:pPr>
            <w:r>
              <w:rPr>
                <w:sz w:val="20"/>
              </w:rPr>
              <w:t>I feel that I/we can reduce our current living expenses to save more for the future if needed.</w:t>
            </w:r>
          </w:p>
        </w:tc>
      </w:tr>
      <w:tr w:rsidR="00DA66FC">
        <w:trPr>
          <w:gridBefore w:val="1"/>
          <w:wBefore w:w="90" w:type="dxa"/>
          <w:cantSplit/>
          <w:trHeight w:val="3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vAlign w:val="bottom"/>
          </w:tcPr>
          <w:p w:rsidR="00DA66FC" w:rsidRDefault="0063767B">
            <w:pPr>
              <w:jc w:val="both"/>
              <w:rPr>
                <w:sz w:val="20"/>
              </w:rPr>
            </w:pPr>
            <w:r>
              <w:rPr>
                <w:sz w:val="20"/>
              </w:rPr>
              <w:t>I am more concerned about protecting my assets than about growth.</w:t>
            </w:r>
          </w:p>
        </w:tc>
      </w:tr>
      <w:tr w:rsidR="00DA66FC">
        <w:trPr>
          <w:gridBefore w:val="1"/>
          <w:wBefore w:w="90" w:type="dxa"/>
          <w:cantSplit/>
          <w:trHeight w:val="3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vAlign w:val="bottom"/>
          </w:tcPr>
          <w:p w:rsidR="00DA66FC" w:rsidRDefault="0063767B">
            <w:pPr>
              <w:jc w:val="both"/>
              <w:rPr>
                <w:sz w:val="20"/>
              </w:rPr>
            </w:pPr>
            <w:r>
              <w:rPr>
                <w:sz w:val="20"/>
              </w:rPr>
              <w:t>I prefer the ease of mutual funds over individual securities.</w:t>
            </w:r>
          </w:p>
        </w:tc>
      </w:tr>
      <w:tr w:rsidR="00DA66FC">
        <w:trPr>
          <w:gridBefore w:val="1"/>
          <w:wBefore w:w="90" w:type="dxa"/>
          <w:cantSplit/>
          <w:trHeight w:val="3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vAlign w:val="bottom"/>
          </w:tcPr>
          <w:p w:rsidR="00DA66FC" w:rsidRDefault="0063767B">
            <w:pPr>
              <w:jc w:val="both"/>
              <w:rPr>
                <w:sz w:val="20"/>
              </w:rPr>
            </w:pPr>
            <w:r>
              <w:rPr>
                <w:sz w:val="20"/>
              </w:rPr>
              <w:t>I am comfortable with investments that promise slow, long term appreciation and growth.</w:t>
            </w:r>
          </w:p>
        </w:tc>
      </w:tr>
      <w:tr w:rsidR="00DA66FC">
        <w:trPr>
          <w:gridBefore w:val="1"/>
          <w:wBefore w:w="90" w:type="dxa"/>
          <w:cantSplit/>
          <w:trHeight w:val="3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vAlign w:val="bottom"/>
          </w:tcPr>
          <w:p w:rsidR="00DA66FC" w:rsidRDefault="0063767B">
            <w:pPr>
              <w:jc w:val="both"/>
              <w:rPr>
                <w:sz w:val="20"/>
              </w:rPr>
            </w:pPr>
            <w:r>
              <w:rPr>
                <w:sz w:val="20"/>
              </w:rPr>
              <w:t>I don’t brood over bad investment decisions I’ve made.</w:t>
            </w:r>
          </w:p>
        </w:tc>
      </w:tr>
      <w:tr w:rsidR="00DA66FC">
        <w:trPr>
          <w:gridBefore w:val="1"/>
          <w:wBefore w:w="90" w:type="dxa"/>
          <w:cantSplit/>
          <w:trHeight w:val="3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vAlign w:val="bottom"/>
          </w:tcPr>
          <w:p w:rsidR="00DA66FC" w:rsidRDefault="0063767B">
            <w:pPr>
              <w:jc w:val="both"/>
              <w:rPr>
                <w:sz w:val="20"/>
              </w:rPr>
            </w:pPr>
            <w:r>
              <w:rPr>
                <w:sz w:val="20"/>
              </w:rPr>
              <w:t>I feel comfortable with aggressive growth investments.</w:t>
            </w:r>
          </w:p>
        </w:tc>
      </w:tr>
      <w:tr w:rsidR="00DA66FC">
        <w:trPr>
          <w:gridBefore w:val="1"/>
          <w:wBefore w:w="90" w:type="dxa"/>
          <w:cantSplit/>
          <w:trHeight w:val="3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vAlign w:val="bottom"/>
          </w:tcPr>
          <w:p w:rsidR="00DA66FC" w:rsidRDefault="0063767B">
            <w:pPr>
              <w:jc w:val="both"/>
              <w:rPr>
                <w:sz w:val="20"/>
              </w:rPr>
            </w:pPr>
            <w:r>
              <w:rPr>
                <w:sz w:val="20"/>
              </w:rPr>
              <w:t>I don’t like surprises.</w:t>
            </w:r>
          </w:p>
        </w:tc>
      </w:tr>
      <w:tr w:rsidR="00DA66FC">
        <w:trPr>
          <w:gridBefore w:val="1"/>
          <w:wBefore w:w="90" w:type="dxa"/>
          <w:cantSplit/>
          <w:trHeight w:val="3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vAlign w:val="bottom"/>
          </w:tcPr>
          <w:p w:rsidR="00DA66FC" w:rsidRDefault="0063767B">
            <w:pPr>
              <w:jc w:val="both"/>
              <w:rPr>
                <w:sz w:val="20"/>
              </w:rPr>
            </w:pPr>
            <w:r>
              <w:rPr>
                <w:sz w:val="20"/>
              </w:rPr>
              <w:t>I am optimistic about my financial future.</w:t>
            </w:r>
          </w:p>
        </w:tc>
      </w:tr>
      <w:tr w:rsidR="00DA66FC">
        <w:trPr>
          <w:gridBefore w:val="1"/>
          <w:wBefore w:w="90" w:type="dxa"/>
          <w:cantSplit/>
          <w:trHeight w:val="3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vAlign w:val="bottom"/>
          </w:tcPr>
          <w:p w:rsidR="00DA66FC" w:rsidRDefault="0063767B">
            <w:pPr>
              <w:jc w:val="both"/>
              <w:rPr>
                <w:sz w:val="20"/>
              </w:rPr>
            </w:pPr>
            <w:r>
              <w:rPr>
                <w:sz w:val="20"/>
              </w:rPr>
              <w:t>My immediate concern is for income rather than growth opportunities.</w:t>
            </w:r>
          </w:p>
        </w:tc>
      </w:tr>
      <w:tr w:rsidR="00DA66FC">
        <w:trPr>
          <w:gridBefore w:val="1"/>
          <w:wBefore w:w="90" w:type="dxa"/>
          <w:cantSplit/>
          <w:trHeight w:val="3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vAlign w:val="bottom"/>
          </w:tcPr>
          <w:p w:rsidR="00DA66FC" w:rsidRDefault="0063767B">
            <w:pPr>
              <w:jc w:val="both"/>
              <w:rPr>
                <w:sz w:val="20"/>
              </w:rPr>
            </w:pPr>
            <w:r>
              <w:rPr>
                <w:sz w:val="20"/>
              </w:rPr>
              <w:t>I am a risk taker.</w:t>
            </w:r>
          </w:p>
        </w:tc>
      </w:tr>
      <w:tr w:rsidR="00DA66FC">
        <w:trPr>
          <w:gridBefore w:val="1"/>
          <w:wBefore w:w="90" w:type="dxa"/>
          <w:cantSplit/>
          <w:trHeight w:val="3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vAlign w:val="bottom"/>
          </w:tcPr>
          <w:p w:rsidR="00DA66FC" w:rsidRDefault="0063767B">
            <w:pPr>
              <w:jc w:val="both"/>
              <w:rPr>
                <w:sz w:val="20"/>
              </w:rPr>
            </w:pPr>
            <w:r>
              <w:rPr>
                <w:sz w:val="20"/>
              </w:rPr>
              <w:t>I make investment decisions comfortably and quickly.</w:t>
            </w:r>
          </w:p>
        </w:tc>
      </w:tr>
      <w:tr w:rsidR="00DA66FC">
        <w:trPr>
          <w:gridBefore w:val="1"/>
          <w:wBefore w:w="90" w:type="dxa"/>
          <w:cantSplit/>
          <w:trHeight w:val="3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vAlign w:val="bottom"/>
          </w:tcPr>
          <w:p w:rsidR="00DA66FC" w:rsidRDefault="0063767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like predictability and routine in my daily life. </w:t>
            </w:r>
          </w:p>
        </w:tc>
      </w:tr>
      <w:tr w:rsidR="00DA66FC">
        <w:trPr>
          <w:gridBefore w:val="1"/>
          <w:wBefore w:w="90" w:type="dxa"/>
          <w:cantSplit/>
          <w:trHeight w:val="3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vAlign w:val="bottom"/>
          </w:tcPr>
          <w:p w:rsidR="00DA66FC" w:rsidRDefault="0063767B">
            <w:pPr>
              <w:jc w:val="both"/>
              <w:rPr>
                <w:sz w:val="20"/>
              </w:rPr>
            </w:pPr>
            <w:r>
              <w:rPr>
                <w:sz w:val="20"/>
              </w:rPr>
              <w:t>I usually pick the tried and true, the slow, safe but sure investments.</w:t>
            </w:r>
          </w:p>
        </w:tc>
      </w:tr>
      <w:tr w:rsidR="00DA66FC">
        <w:trPr>
          <w:gridBefore w:val="1"/>
          <w:wBefore w:w="90" w:type="dxa"/>
          <w:cantSplit/>
          <w:trHeight w:val="3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vAlign w:val="bottom"/>
          </w:tcPr>
          <w:p w:rsidR="00DA66FC" w:rsidRDefault="0063767B">
            <w:pPr>
              <w:jc w:val="both"/>
              <w:rPr>
                <w:sz w:val="20"/>
              </w:rPr>
            </w:pPr>
            <w:r>
              <w:rPr>
                <w:sz w:val="20"/>
              </w:rPr>
              <w:t>I need to focus my investment efforts on building cash reserves.</w:t>
            </w:r>
          </w:p>
        </w:tc>
      </w:tr>
      <w:tr w:rsidR="00DA66FC">
        <w:trPr>
          <w:gridBefore w:val="1"/>
          <w:wBefore w:w="90" w:type="dxa"/>
          <w:cantSplit/>
          <w:trHeight w:val="3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vAlign w:val="bottom"/>
          </w:tcPr>
          <w:p w:rsidR="00DA66FC" w:rsidRDefault="0063767B">
            <w:pPr>
              <w:jc w:val="both"/>
              <w:rPr>
                <w:sz w:val="20"/>
              </w:rPr>
            </w:pPr>
            <w:r>
              <w:rPr>
                <w:sz w:val="20"/>
              </w:rPr>
              <w:t>I prefer predictable, steady return on my investments, even if the return is low.</w:t>
            </w:r>
          </w:p>
        </w:tc>
      </w:tr>
    </w:tbl>
    <w:p w:rsidR="00DA66FC" w:rsidRDefault="00DA66FC">
      <w:pPr>
        <w:pStyle w:val="TableText"/>
      </w:pPr>
    </w:p>
    <w:tbl>
      <w:tblPr>
        <w:tblW w:w="0" w:type="auto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"/>
        <w:gridCol w:w="4860"/>
        <w:gridCol w:w="4320"/>
      </w:tblGrid>
      <w:tr w:rsidR="00DA66FC">
        <w:trPr>
          <w:cantSplit/>
          <w:trHeight w:val="288"/>
        </w:trPr>
        <w:tc>
          <w:tcPr>
            <w:tcW w:w="4950" w:type="dxa"/>
            <w:gridSpan w:val="2"/>
            <w:vAlign w:val="bottom"/>
          </w:tcPr>
          <w:p w:rsidR="00DA66FC" w:rsidRDefault="0063767B">
            <w:pPr>
              <w:pStyle w:val="ContinuedTableLabe"/>
              <w:rPr>
                <w:b/>
                <w:bCs/>
                <w:sz w:val="20"/>
              </w:rPr>
            </w:pPr>
            <w:r>
              <w:rPr>
                <w:b/>
              </w:rPr>
              <w:t>How were your current investment assets selected?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</w:tr>
      <w:tr w:rsidR="00DA66FC">
        <w:trPr>
          <w:gridBefore w:val="1"/>
          <w:wBefore w:w="90" w:type="dxa"/>
          <w:cantSplit/>
          <w:trHeight w:val="328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</w:tr>
      <w:tr w:rsidR="00DA66FC">
        <w:trPr>
          <w:gridBefore w:val="1"/>
          <w:wBefore w:w="90" w:type="dxa"/>
          <w:cantSplit/>
          <w:trHeight w:val="337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</w:tr>
      <w:tr w:rsidR="00DA66FC">
        <w:trPr>
          <w:gridBefore w:val="1"/>
          <w:wBefore w:w="90" w:type="dxa"/>
          <w:cantSplit/>
          <w:trHeight w:val="337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</w:tr>
      <w:tr w:rsidR="00DA66FC">
        <w:trPr>
          <w:gridBefore w:val="1"/>
          <w:wBefore w:w="90" w:type="dxa"/>
          <w:cantSplit/>
          <w:trHeight w:val="337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</w:tr>
    </w:tbl>
    <w:p w:rsidR="00DA66FC" w:rsidRDefault="00DA66FC">
      <w:pPr>
        <w:pStyle w:val="MapTitleContinued"/>
      </w:pPr>
    </w:p>
    <w:p w:rsidR="00DA66FC" w:rsidRDefault="0063767B">
      <w:pPr>
        <w:pStyle w:val="MapTitleContinued"/>
        <w:rPr>
          <w:b w:val="0"/>
          <w:sz w:val="24"/>
        </w:rPr>
      </w:pPr>
      <w:r>
        <w:lastRenderedPageBreak/>
        <w:t xml:space="preserve">Confidential Questionnaire, </w:t>
      </w:r>
      <w:r>
        <w:rPr>
          <w:b w:val="0"/>
          <w:sz w:val="24"/>
        </w:rPr>
        <w:t>Continued</w:t>
      </w:r>
    </w:p>
    <w:p w:rsidR="00DA66FC" w:rsidRDefault="0063767B">
      <w:pPr>
        <w:pStyle w:val="MapTitleContinued"/>
        <w:spacing w:after="160"/>
      </w:pPr>
      <w:r>
        <w:rPr>
          <w:sz w:val="24"/>
        </w:rPr>
        <w:t>Advisor Relationships</w:t>
      </w:r>
    </w:p>
    <w:tbl>
      <w:tblPr>
        <w:tblW w:w="9270" w:type="dxa"/>
        <w:tblInd w:w="17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940"/>
        <w:gridCol w:w="1056"/>
        <w:gridCol w:w="1056"/>
        <w:gridCol w:w="529"/>
        <w:gridCol w:w="528"/>
        <w:gridCol w:w="1056"/>
        <w:gridCol w:w="1057"/>
        <w:gridCol w:w="2048"/>
      </w:tblGrid>
      <w:tr w:rsidR="00DA66FC">
        <w:trPr>
          <w:cantSplit/>
          <w:trHeight w:val="203"/>
        </w:trPr>
        <w:tc>
          <w:tcPr>
            <w:tcW w:w="9270" w:type="dxa"/>
            <w:gridSpan w:val="8"/>
            <w:vAlign w:val="bottom"/>
          </w:tcPr>
          <w:p w:rsidR="00DA66FC" w:rsidRDefault="0063767B">
            <w:pPr>
              <w:pStyle w:val="ContinuedTableLabe"/>
            </w:pPr>
            <w:r>
              <w:rPr>
                <w:b/>
              </w:rPr>
              <w:t>Where applicable, rate your working relationships with each of the following advisors:</w:t>
            </w:r>
          </w:p>
        </w:tc>
      </w:tr>
      <w:tr w:rsidR="00DA66FC">
        <w:trPr>
          <w:cantSplit/>
        </w:trPr>
        <w:tc>
          <w:tcPr>
            <w:tcW w:w="1940" w:type="dxa"/>
            <w:vAlign w:val="bottom"/>
          </w:tcPr>
          <w:p w:rsidR="00DA66FC" w:rsidRDefault="0063767B">
            <w:pPr>
              <w:pStyle w:val="Heading5"/>
              <w:jc w:val="center"/>
              <w:rPr>
                <w:u w:val="single"/>
              </w:rPr>
            </w:pPr>
            <w:r>
              <w:rPr>
                <w:u w:val="single"/>
              </w:rPr>
              <w:t>Advisor</w:t>
            </w:r>
          </w:p>
        </w:tc>
        <w:tc>
          <w:tcPr>
            <w:tcW w:w="5282" w:type="dxa"/>
            <w:gridSpan w:val="6"/>
            <w:vAlign w:val="bottom"/>
          </w:tcPr>
          <w:p w:rsidR="00DA66FC" w:rsidRDefault="0063767B">
            <w:pPr>
              <w:pStyle w:val="Heading5"/>
              <w:jc w:val="center"/>
              <w:rPr>
                <w:u w:val="single"/>
              </w:rPr>
            </w:pPr>
            <w:r>
              <w:rPr>
                <w:u w:val="single"/>
              </w:rPr>
              <w:t>Satisfaction Rating</w:t>
            </w:r>
          </w:p>
        </w:tc>
        <w:tc>
          <w:tcPr>
            <w:tcW w:w="2048" w:type="dxa"/>
            <w:vMerge w:val="restart"/>
            <w:vAlign w:val="bottom"/>
          </w:tcPr>
          <w:p w:rsidR="00DA66FC" w:rsidRDefault="00DA66FC">
            <w:pPr>
              <w:pStyle w:val="ContinuedTableLabe"/>
              <w:jc w:val="center"/>
            </w:pPr>
          </w:p>
        </w:tc>
      </w:tr>
      <w:tr w:rsidR="00DA66FC">
        <w:trPr>
          <w:cantSplit/>
          <w:trHeight w:val="212"/>
        </w:trPr>
        <w:tc>
          <w:tcPr>
            <w:tcW w:w="194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Heading5"/>
              <w:jc w:val="center"/>
            </w:pPr>
          </w:p>
        </w:tc>
        <w:tc>
          <w:tcPr>
            <w:tcW w:w="2641" w:type="dxa"/>
            <w:gridSpan w:val="3"/>
            <w:tcBorders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right="-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= Dissatisfied </w:t>
            </w:r>
          </w:p>
        </w:tc>
        <w:tc>
          <w:tcPr>
            <w:tcW w:w="2641" w:type="dxa"/>
            <w:gridSpan w:val="3"/>
            <w:tcBorders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right="-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= Very Satisfied</w:t>
            </w: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rPr>
                <w:b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1940" w:type="dxa"/>
            <w:tcBorders>
              <w:top w:val="single" w:sz="4" w:space="0" w:color="auto"/>
            </w:tcBorders>
          </w:tcPr>
          <w:p w:rsidR="00DA66FC" w:rsidRDefault="00DA66FC">
            <w:pPr>
              <w:pStyle w:val="ContinuedTableLabe"/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bottom"/>
          </w:tcPr>
          <w:p w:rsidR="00DA66FC" w:rsidRDefault="0063767B">
            <w:pPr>
              <w:pStyle w:val="Heading5"/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bottom"/>
          </w:tcPr>
          <w:p w:rsidR="00DA66FC" w:rsidRDefault="0063767B">
            <w:pPr>
              <w:pStyle w:val="Heading5"/>
              <w:jc w:val="center"/>
            </w:pPr>
            <w:r>
              <w:t>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  <w:vAlign w:val="bottom"/>
          </w:tcPr>
          <w:p w:rsidR="00DA66FC" w:rsidRDefault="0063767B">
            <w:pPr>
              <w:pStyle w:val="Heading5"/>
              <w:jc w:val="center"/>
            </w:pPr>
            <w:r>
              <w:t>3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bottom"/>
          </w:tcPr>
          <w:p w:rsidR="00DA66FC" w:rsidRDefault="0063767B">
            <w:pPr>
              <w:pStyle w:val="Heading5"/>
              <w:jc w:val="center"/>
            </w:pPr>
            <w:r>
              <w:t>4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bottom"/>
          </w:tcPr>
          <w:p w:rsidR="00DA66FC" w:rsidRDefault="0063767B">
            <w:pPr>
              <w:pStyle w:val="Heading5"/>
              <w:jc w:val="center"/>
            </w:pPr>
            <w:r>
              <w:t>5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bottom"/>
          </w:tcPr>
          <w:p w:rsidR="00DA66FC" w:rsidRDefault="0063767B">
            <w:pPr>
              <w:pStyle w:val="Heading5"/>
              <w:ind w:left="270"/>
              <w:rPr>
                <w:b w:val="0"/>
              </w:rPr>
            </w:pPr>
            <w:r>
              <w:t>Not Applicable</w:t>
            </w:r>
          </w:p>
        </w:tc>
      </w:tr>
      <w:tr w:rsidR="00DA66FC">
        <w:trPr>
          <w:cantSplit/>
          <w:trHeight w:val="130"/>
        </w:trPr>
        <w:tc>
          <w:tcPr>
            <w:tcW w:w="1940" w:type="dxa"/>
            <w:tcBorders>
              <w:top w:val="single" w:sz="4" w:space="0" w:color="auto"/>
            </w:tcBorders>
          </w:tcPr>
          <w:p w:rsidR="00DA66FC" w:rsidRDefault="0063767B">
            <w:pPr>
              <w:pStyle w:val="ContinuedTableLabe"/>
            </w:pPr>
            <w:r>
              <w:t>Financial Planner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70" w:firstLine="10"/>
              <w:jc w:val="center"/>
              <w:rPr>
                <w:b w:val="0"/>
              </w:rPr>
            </w:pPr>
          </w:p>
        </w:tc>
      </w:tr>
      <w:tr w:rsidR="00DA66FC">
        <w:trPr>
          <w:cantSplit/>
          <w:trHeight w:val="90"/>
        </w:trPr>
        <w:tc>
          <w:tcPr>
            <w:tcW w:w="1940" w:type="dxa"/>
          </w:tcPr>
          <w:p w:rsidR="00DA66FC" w:rsidRDefault="0063767B">
            <w:pPr>
              <w:pStyle w:val="ContinuedTableLabe"/>
            </w:pPr>
            <w:r>
              <w:t>Broker</w:t>
            </w: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7" w:type="dxa"/>
            <w:gridSpan w:val="2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7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2048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70" w:firstLine="10"/>
              <w:jc w:val="center"/>
              <w:rPr>
                <w:b w:val="0"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1940" w:type="dxa"/>
          </w:tcPr>
          <w:p w:rsidR="00DA66FC" w:rsidRDefault="0063767B">
            <w:pPr>
              <w:pStyle w:val="ContinuedTableLabe"/>
            </w:pPr>
            <w:r>
              <w:t>Broker</w:t>
            </w: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7" w:type="dxa"/>
            <w:gridSpan w:val="2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7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2048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70" w:firstLine="10"/>
              <w:jc w:val="center"/>
              <w:rPr>
                <w:b w:val="0"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1940" w:type="dxa"/>
          </w:tcPr>
          <w:p w:rsidR="00DA66FC" w:rsidRDefault="0063767B">
            <w:pPr>
              <w:pStyle w:val="ContinuedTableLabe"/>
            </w:pPr>
            <w:r>
              <w:t>Accountant</w:t>
            </w: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7" w:type="dxa"/>
            <w:gridSpan w:val="2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7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2048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70" w:firstLine="10"/>
              <w:jc w:val="center"/>
              <w:rPr>
                <w:b w:val="0"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1940" w:type="dxa"/>
          </w:tcPr>
          <w:p w:rsidR="00DA66FC" w:rsidRDefault="0063767B">
            <w:pPr>
              <w:pStyle w:val="ContinuedTableLabe"/>
            </w:pPr>
            <w:r>
              <w:t>Tax Preparer</w:t>
            </w: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7" w:type="dxa"/>
            <w:gridSpan w:val="2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7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2048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70" w:firstLine="10"/>
              <w:jc w:val="center"/>
              <w:rPr>
                <w:b w:val="0"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1940" w:type="dxa"/>
          </w:tcPr>
          <w:p w:rsidR="00DA66FC" w:rsidRDefault="0063767B">
            <w:pPr>
              <w:pStyle w:val="ContinuedTableLabe"/>
            </w:pPr>
            <w:r>
              <w:t>Attorney</w:t>
            </w: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7" w:type="dxa"/>
            <w:gridSpan w:val="2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7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2048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70" w:firstLine="10"/>
              <w:jc w:val="center"/>
              <w:rPr>
                <w:b w:val="0"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1940" w:type="dxa"/>
          </w:tcPr>
          <w:p w:rsidR="00DA66FC" w:rsidRDefault="0063767B">
            <w:pPr>
              <w:pStyle w:val="ContinuedTableLabe"/>
            </w:pPr>
            <w:r>
              <w:t>Insurance Agent (1)</w:t>
            </w: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7" w:type="dxa"/>
            <w:gridSpan w:val="2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7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2048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70" w:firstLine="10"/>
              <w:jc w:val="center"/>
              <w:rPr>
                <w:b w:val="0"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1940" w:type="dxa"/>
          </w:tcPr>
          <w:p w:rsidR="00DA66FC" w:rsidRDefault="0063767B">
            <w:pPr>
              <w:pStyle w:val="ContinuedTableLabe"/>
            </w:pPr>
            <w:r>
              <w:t>Insurance Agent (2)</w:t>
            </w: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7" w:type="dxa"/>
            <w:gridSpan w:val="2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6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1057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30" w:firstLine="10"/>
              <w:jc w:val="center"/>
              <w:rPr>
                <w:b w:val="0"/>
              </w:rPr>
            </w:pPr>
          </w:p>
        </w:tc>
        <w:tc>
          <w:tcPr>
            <w:tcW w:w="2048" w:type="dxa"/>
            <w:vAlign w:val="bottom"/>
          </w:tcPr>
          <w:p w:rsidR="00DA66FC" w:rsidRDefault="00DA66FC">
            <w:pPr>
              <w:pStyle w:val="Heading5"/>
              <w:numPr>
                <w:ilvl w:val="0"/>
                <w:numId w:val="22"/>
              </w:numPr>
              <w:tabs>
                <w:tab w:val="clear" w:pos="720"/>
              </w:tabs>
              <w:ind w:left="270" w:firstLine="10"/>
              <w:jc w:val="center"/>
              <w:rPr>
                <w:b w:val="0"/>
              </w:rPr>
            </w:pPr>
          </w:p>
        </w:tc>
      </w:tr>
    </w:tbl>
    <w:p w:rsidR="00DA66FC" w:rsidRDefault="00DA66FC">
      <w:pPr>
        <w:pStyle w:val="MapTitleContinued"/>
        <w:spacing w:after="0"/>
        <w:rPr>
          <w:b w:val="0"/>
          <w:sz w:val="12"/>
        </w:rPr>
      </w:pPr>
    </w:p>
    <w:tbl>
      <w:tblPr>
        <w:tblW w:w="9276" w:type="dxa"/>
        <w:tblInd w:w="17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256"/>
        <w:gridCol w:w="1530"/>
        <w:gridCol w:w="810"/>
        <w:gridCol w:w="1170"/>
        <w:gridCol w:w="1620"/>
        <w:gridCol w:w="810"/>
        <w:gridCol w:w="1080"/>
      </w:tblGrid>
      <w:tr w:rsidR="00DA66FC">
        <w:trPr>
          <w:cantSplit/>
          <w:trHeight w:val="122"/>
        </w:trPr>
        <w:tc>
          <w:tcPr>
            <w:tcW w:w="2256" w:type="dxa"/>
          </w:tcPr>
          <w:p w:rsidR="00DA66FC" w:rsidRDefault="0063767B">
            <w:pPr>
              <w:pStyle w:val="Heading5"/>
              <w:spacing w:before="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Insurance</w:t>
            </w:r>
          </w:p>
        </w:tc>
        <w:tc>
          <w:tcPr>
            <w:tcW w:w="1530" w:type="dxa"/>
            <w:vAlign w:val="bottom"/>
          </w:tcPr>
          <w:p w:rsidR="00DA66FC" w:rsidRDefault="0063767B">
            <w:pPr>
              <w:pStyle w:val="Heading5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Client (1)</w:t>
            </w:r>
          </w:p>
        </w:tc>
        <w:tc>
          <w:tcPr>
            <w:tcW w:w="810" w:type="dxa"/>
          </w:tcPr>
          <w:p w:rsidR="00DA66FC" w:rsidRDefault="00DA66FC">
            <w:pPr>
              <w:pStyle w:val="Heading5"/>
              <w:jc w:val="center"/>
              <w:rPr>
                <w:b w:val="0"/>
                <w:bCs/>
                <w:sz w:val="20"/>
                <w:highlight w:val="yellow"/>
              </w:rPr>
            </w:pPr>
          </w:p>
        </w:tc>
        <w:tc>
          <w:tcPr>
            <w:tcW w:w="1170" w:type="dxa"/>
          </w:tcPr>
          <w:p w:rsidR="00DA66FC" w:rsidRDefault="00DA66FC">
            <w:pPr>
              <w:pStyle w:val="Heading5"/>
              <w:jc w:val="center"/>
              <w:rPr>
                <w:b w:val="0"/>
                <w:bCs/>
                <w:sz w:val="20"/>
                <w:highlight w:val="yellow"/>
              </w:rPr>
            </w:pPr>
          </w:p>
        </w:tc>
        <w:tc>
          <w:tcPr>
            <w:tcW w:w="1620" w:type="dxa"/>
            <w:vAlign w:val="bottom"/>
          </w:tcPr>
          <w:p w:rsidR="00DA66FC" w:rsidRDefault="0063767B">
            <w:pPr>
              <w:pStyle w:val="Heading5"/>
              <w:jc w:val="center"/>
              <w:rPr>
                <w:b w:val="0"/>
                <w:bCs/>
                <w:sz w:val="20"/>
                <w:highlight w:val="yellow"/>
              </w:rPr>
            </w:pPr>
            <w:r>
              <w:rPr>
                <w:sz w:val="20"/>
              </w:rPr>
              <w:t>Client (2)</w:t>
            </w:r>
          </w:p>
        </w:tc>
        <w:tc>
          <w:tcPr>
            <w:tcW w:w="810" w:type="dxa"/>
          </w:tcPr>
          <w:p w:rsidR="00DA66FC" w:rsidRDefault="00DA66FC">
            <w:pPr>
              <w:pStyle w:val="Heading5"/>
              <w:jc w:val="center"/>
              <w:rPr>
                <w:sz w:val="20"/>
                <w:u w:val="single"/>
              </w:rPr>
            </w:pPr>
          </w:p>
        </w:tc>
        <w:tc>
          <w:tcPr>
            <w:tcW w:w="1080" w:type="dxa"/>
          </w:tcPr>
          <w:p w:rsidR="00DA66FC" w:rsidRDefault="00DA66FC">
            <w:pPr>
              <w:pStyle w:val="Heading5"/>
              <w:jc w:val="center"/>
              <w:rPr>
                <w:sz w:val="20"/>
                <w:u w:val="single"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2256" w:type="dxa"/>
          </w:tcPr>
          <w:p w:rsidR="00DA66FC" w:rsidRDefault="00DA66FC">
            <w:pPr>
              <w:pStyle w:val="Heading5"/>
              <w:rPr>
                <w:sz w:val="20"/>
                <w:u w:val="single"/>
              </w:rPr>
            </w:pPr>
          </w:p>
        </w:tc>
        <w:tc>
          <w:tcPr>
            <w:tcW w:w="1530" w:type="dxa"/>
          </w:tcPr>
          <w:p w:rsidR="00DA66FC" w:rsidRDefault="0063767B">
            <w:pPr>
              <w:pStyle w:val="Heading5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Coverage</w:t>
            </w:r>
          </w:p>
        </w:tc>
        <w:tc>
          <w:tcPr>
            <w:tcW w:w="810" w:type="dxa"/>
          </w:tcPr>
          <w:p w:rsidR="00DA66FC" w:rsidRDefault="0063767B">
            <w:pPr>
              <w:pStyle w:val="Heading5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Group</w:t>
            </w:r>
          </w:p>
        </w:tc>
        <w:tc>
          <w:tcPr>
            <w:tcW w:w="1170" w:type="dxa"/>
          </w:tcPr>
          <w:p w:rsidR="00DA66FC" w:rsidRDefault="0063767B">
            <w:pPr>
              <w:pStyle w:val="Heading5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Individual</w:t>
            </w:r>
          </w:p>
        </w:tc>
        <w:tc>
          <w:tcPr>
            <w:tcW w:w="1620" w:type="dxa"/>
          </w:tcPr>
          <w:p w:rsidR="00DA66FC" w:rsidRDefault="0063767B">
            <w:pPr>
              <w:pStyle w:val="Heading5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Coverage</w:t>
            </w:r>
          </w:p>
        </w:tc>
        <w:tc>
          <w:tcPr>
            <w:tcW w:w="810" w:type="dxa"/>
          </w:tcPr>
          <w:p w:rsidR="00DA66FC" w:rsidRDefault="0063767B">
            <w:pPr>
              <w:pStyle w:val="Heading5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Group</w:t>
            </w:r>
          </w:p>
        </w:tc>
        <w:tc>
          <w:tcPr>
            <w:tcW w:w="1080" w:type="dxa"/>
          </w:tcPr>
          <w:p w:rsidR="00DA66FC" w:rsidRDefault="0063767B">
            <w:pPr>
              <w:pStyle w:val="Heading5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Individual</w:t>
            </w:r>
          </w:p>
        </w:tc>
      </w:tr>
      <w:tr w:rsidR="00DA66FC">
        <w:trPr>
          <w:cantSplit/>
          <w:trHeight w:val="288"/>
        </w:trPr>
        <w:tc>
          <w:tcPr>
            <w:tcW w:w="2256" w:type="dxa"/>
          </w:tcPr>
          <w:p w:rsidR="00DA66FC" w:rsidRDefault="0063767B">
            <w:pPr>
              <w:pStyle w:val="Heading5"/>
              <w:rPr>
                <w:b w:val="0"/>
                <w:bCs/>
              </w:rPr>
            </w:pPr>
            <w:r>
              <w:rPr>
                <w:b w:val="0"/>
                <w:bCs/>
              </w:rPr>
              <w:t>Health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2256" w:type="dxa"/>
          </w:tcPr>
          <w:p w:rsidR="00DA66FC" w:rsidRDefault="0063767B">
            <w:pPr>
              <w:pStyle w:val="Heading5"/>
              <w:ind w:left="10"/>
              <w:rPr>
                <w:b w:val="0"/>
                <w:bCs/>
              </w:rPr>
            </w:pPr>
            <w:r>
              <w:rPr>
                <w:b w:val="0"/>
                <w:bCs/>
              </w:rPr>
              <w:t>Disability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2256" w:type="dxa"/>
          </w:tcPr>
          <w:p w:rsidR="00DA66FC" w:rsidRDefault="0063767B">
            <w:pPr>
              <w:pStyle w:val="Heading5"/>
              <w:ind w:left="10"/>
              <w:rPr>
                <w:b w:val="0"/>
                <w:bCs/>
              </w:rPr>
            </w:pPr>
            <w:r>
              <w:rPr>
                <w:b w:val="0"/>
                <w:bCs/>
              </w:rPr>
              <w:t>Disability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2256" w:type="dxa"/>
          </w:tcPr>
          <w:p w:rsidR="00DA66FC" w:rsidRDefault="0063767B">
            <w:pPr>
              <w:pStyle w:val="Heading5"/>
              <w:ind w:left="10"/>
              <w:rPr>
                <w:b w:val="0"/>
                <w:bCs/>
              </w:rPr>
            </w:pPr>
            <w:r>
              <w:rPr>
                <w:b w:val="0"/>
                <w:bCs/>
              </w:rPr>
              <w:t>Life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2256" w:type="dxa"/>
          </w:tcPr>
          <w:p w:rsidR="00DA66FC" w:rsidRDefault="0063767B">
            <w:pPr>
              <w:pStyle w:val="Heading5"/>
              <w:ind w:left="10"/>
              <w:rPr>
                <w:b w:val="0"/>
                <w:bCs/>
              </w:rPr>
            </w:pPr>
            <w:r>
              <w:rPr>
                <w:b w:val="0"/>
                <w:bCs/>
              </w:rPr>
              <w:t>Life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2256" w:type="dxa"/>
          </w:tcPr>
          <w:p w:rsidR="00DA66FC" w:rsidRDefault="0063767B">
            <w:pPr>
              <w:pStyle w:val="Heading5"/>
              <w:ind w:left="10"/>
              <w:rPr>
                <w:b w:val="0"/>
                <w:bCs/>
              </w:rPr>
            </w:pPr>
            <w:r>
              <w:rPr>
                <w:b w:val="0"/>
                <w:bCs/>
              </w:rPr>
              <w:t>Life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2256" w:type="dxa"/>
          </w:tcPr>
          <w:p w:rsidR="00DA66FC" w:rsidRDefault="0063767B">
            <w:pPr>
              <w:pStyle w:val="Heading5"/>
              <w:ind w:left="10"/>
              <w:rPr>
                <w:b w:val="0"/>
                <w:bCs/>
              </w:rPr>
            </w:pPr>
            <w:r>
              <w:rPr>
                <w:b w:val="0"/>
                <w:bCs/>
              </w:rPr>
              <w:t>Homeowners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2256" w:type="dxa"/>
          </w:tcPr>
          <w:p w:rsidR="00DA66FC" w:rsidRDefault="0063767B">
            <w:pPr>
              <w:pStyle w:val="Heading5"/>
              <w:ind w:left="10"/>
              <w:rPr>
                <w:b w:val="0"/>
                <w:bCs/>
              </w:rPr>
            </w:pPr>
            <w:r>
              <w:rPr>
                <w:b w:val="0"/>
                <w:bCs/>
              </w:rPr>
              <w:t>Auto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2256" w:type="dxa"/>
          </w:tcPr>
          <w:p w:rsidR="00DA66FC" w:rsidRDefault="0063767B">
            <w:pPr>
              <w:pStyle w:val="Heading5"/>
              <w:ind w:left="10"/>
              <w:rPr>
                <w:b w:val="0"/>
                <w:bCs/>
              </w:rPr>
            </w:pPr>
            <w:r>
              <w:rPr>
                <w:b w:val="0"/>
                <w:bCs/>
              </w:rPr>
              <w:t>Auto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2256" w:type="dxa"/>
          </w:tcPr>
          <w:p w:rsidR="00DA66FC" w:rsidRDefault="0063767B">
            <w:pPr>
              <w:pStyle w:val="Heading5"/>
              <w:ind w:left="10"/>
              <w:rPr>
                <w:b w:val="0"/>
                <w:bCs/>
              </w:rPr>
            </w:pPr>
            <w:r>
              <w:rPr>
                <w:b w:val="0"/>
                <w:bCs/>
              </w:rPr>
              <w:t>Umbrella Liability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2256" w:type="dxa"/>
          </w:tcPr>
          <w:p w:rsidR="00DA66FC" w:rsidRDefault="0063767B">
            <w:pPr>
              <w:pStyle w:val="Heading5"/>
              <w:ind w:left="10"/>
              <w:rPr>
                <w:b w:val="0"/>
                <w:bCs/>
              </w:rPr>
            </w:pPr>
            <w:r>
              <w:rPr>
                <w:b w:val="0"/>
                <w:bCs/>
              </w:rPr>
              <w:t>Professional Liability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2256" w:type="dxa"/>
          </w:tcPr>
          <w:p w:rsidR="00DA66FC" w:rsidRDefault="0063767B">
            <w:pPr>
              <w:pStyle w:val="Heading5"/>
              <w:ind w:left="10"/>
              <w:rPr>
                <w:b w:val="0"/>
                <w:bCs/>
              </w:rPr>
            </w:pPr>
            <w:r>
              <w:rPr>
                <w:b w:val="0"/>
                <w:bCs/>
              </w:rPr>
              <w:t>Long Term Care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80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216" w:firstLine="0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A66FC" w:rsidRDefault="00DA66FC">
            <w:pPr>
              <w:numPr>
                <w:ilvl w:val="0"/>
                <w:numId w:val="25"/>
              </w:numPr>
              <w:tabs>
                <w:tab w:val="clear" w:pos="720"/>
              </w:tabs>
              <w:ind w:left="360" w:firstLine="0"/>
              <w:jc w:val="both"/>
              <w:rPr>
                <w:b/>
              </w:rPr>
            </w:pPr>
          </w:p>
        </w:tc>
      </w:tr>
    </w:tbl>
    <w:p w:rsidR="00DA66FC" w:rsidRDefault="00DA66FC">
      <w:pPr>
        <w:jc w:val="both"/>
        <w:rPr>
          <w:sz w:val="12"/>
        </w:rPr>
      </w:pPr>
    </w:p>
    <w:tbl>
      <w:tblPr>
        <w:tblW w:w="9276" w:type="dxa"/>
        <w:tblInd w:w="17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4776"/>
        <w:gridCol w:w="1260"/>
        <w:gridCol w:w="3240"/>
      </w:tblGrid>
      <w:tr w:rsidR="00DA66FC">
        <w:trPr>
          <w:cantSplit/>
          <w:trHeight w:val="360"/>
        </w:trPr>
        <w:tc>
          <w:tcPr>
            <w:tcW w:w="4776" w:type="dxa"/>
          </w:tcPr>
          <w:p w:rsidR="00DA66FC" w:rsidRDefault="0063767B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Have you ever been turned down for Insurance?</w:t>
            </w:r>
          </w:p>
        </w:tc>
        <w:tc>
          <w:tcPr>
            <w:tcW w:w="1260" w:type="dxa"/>
          </w:tcPr>
          <w:p w:rsidR="00DA66FC" w:rsidRDefault="0063767B">
            <w:pPr>
              <w:pStyle w:val="ContinuedTableLabe"/>
              <w:numPr>
                <w:ilvl w:val="0"/>
                <w:numId w:val="25"/>
              </w:numPr>
              <w:tabs>
                <w:tab w:val="clear" w:pos="720"/>
              </w:tabs>
              <w:ind w:left="544"/>
            </w:pPr>
            <w:r>
              <w:t xml:space="preserve">Yes  </w:t>
            </w:r>
          </w:p>
        </w:tc>
        <w:tc>
          <w:tcPr>
            <w:tcW w:w="3240" w:type="dxa"/>
          </w:tcPr>
          <w:p w:rsidR="00DA66FC" w:rsidRDefault="0063767B">
            <w:pPr>
              <w:pStyle w:val="ContinuedTableLabe"/>
              <w:numPr>
                <w:ilvl w:val="0"/>
                <w:numId w:val="25"/>
              </w:numPr>
            </w:pPr>
            <w:r>
              <w:t>No</w:t>
            </w:r>
          </w:p>
        </w:tc>
      </w:tr>
    </w:tbl>
    <w:p w:rsidR="00DA66FC" w:rsidRDefault="0063767B">
      <w:pPr>
        <w:pStyle w:val="Heading4"/>
        <w:spacing w:before="80" w:after="80"/>
        <w:rPr>
          <w:sz w:val="24"/>
        </w:rPr>
      </w:pPr>
      <w:r>
        <w:rPr>
          <w:sz w:val="24"/>
        </w:rPr>
        <w:t>Assets</w:t>
      </w:r>
    </w:p>
    <w:p w:rsidR="00DA66FC" w:rsidRDefault="0063767B">
      <w:pPr>
        <w:pStyle w:val="BodyText"/>
        <w:spacing w:after="120"/>
        <w:rPr>
          <w:szCs w:val="20"/>
        </w:rPr>
      </w:pPr>
      <w:r>
        <w:rPr>
          <w:szCs w:val="20"/>
        </w:rPr>
        <w:t>(If you have this information in a format of your own design, please feel free to omit this section and attach necessary documentation.)</w:t>
      </w:r>
    </w:p>
    <w:tbl>
      <w:tblPr>
        <w:tblW w:w="9276" w:type="dxa"/>
        <w:tblInd w:w="17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6"/>
        <w:gridCol w:w="2508"/>
        <w:gridCol w:w="192"/>
        <w:gridCol w:w="438"/>
        <w:gridCol w:w="192"/>
        <w:gridCol w:w="630"/>
        <w:gridCol w:w="78"/>
        <w:gridCol w:w="192"/>
        <w:gridCol w:w="540"/>
        <w:gridCol w:w="978"/>
        <w:gridCol w:w="192"/>
        <w:gridCol w:w="1620"/>
        <w:gridCol w:w="270"/>
        <w:gridCol w:w="1350"/>
      </w:tblGrid>
      <w:tr w:rsidR="00DA66FC">
        <w:trPr>
          <w:cantSplit/>
          <w:trHeight w:val="288"/>
        </w:trPr>
        <w:tc>
          <w:tcPr>
            <w:tcW w:w="9276" w:type="dxa"/>
            <w:gridSpan w:val="14"/>
          </w:tcPr>
          <w:p w:rsidR="00DA66FC" w:rsidRDefault="0063767B">
            <w:pPr>
              <w:pStyle w:val="Heading5"/>
              <w:ind w:left="10"/>
            </w:pPr>
            <w:r>
              <w:t>Bank Accounts                   Checking (C), Savings (S), or Money (MM)</w:t>
            </w:r>
          </w:p>
        </w:tc>
      </w:tr>
      <w:tr w:rsidR="00DA66FC">
        <w:trPr>
          <w:cantSplit/>
          <w:trHeight w:val="288"/>
        </w:trPr>
        <w:tc>
          <w:tcPr>
            <w:tcW w:w="3234" w:type="dxa"/>
            <w:gridSpan w:val="4"/>
          </w:tcPr>
          <w:p w:rsidR="00DA66FC" w:rsidRDefault="0063767B">
            <w:pPr>
              <w:pStyle w:val="ContinuedTableLabe"/>
              <w:ind w:right="-86"/>
              <w:rPr>
                <w:b/>
                <w:u w:val="single"/>
              </w:rPr>
            </w:pPr>
            <w:r>
              <w:rPr>
                <w:b/>
                <w:u w:val="single"/>
              </w:rPr>
              <w:t>Bank Name</w:t>
            </w:r>
          </w:p>
        </w:tc>
        <w:tc>
          <w:tcPr>
            <w:tcW w:w="192" w:type="dxa"/>
          </w:tcPr>
          <w:p w:rsidR="00DA66FC" w:rsidRDefault="00DA66FC">
            <w:pPr>
              <w:jc w:val="both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DA66FC" w:rsidRDefault="00DA66FC">
            <w:pPr>
              <w:pStyle w:val="ContinuedTableLabe"/>
              <w:ind w:right="-86"/>
              <w:rPr>
                <w:u w:val="single"/>
              </w:rPr>
            </w:pPr>
          </w:p>
        </w:tc>
        <w:tc>
          <w:tcPr>
            <w:tcW w:w="810" w:type="dxa"/>
            <w:gridSpan w:val="3"/>
          </w:tcPr>
          <w:p w:rsidR="00DA66FC" w:rsidRDefault="00DA66FC">
            <w:pPr>
              <w:pStyle w:val="ContinuedTableLabe"/>
              <w:ind w:right="-86"/>
              <w:rPr>
                <w:u w:val="single"/>
              </w:rPr>
            </w:pPr>
          </w:p>
        </w:tc>
        <w:tc>
          <w:tcPr>
            <w:tcW w:w="1170" w:type="dxa"/>
            <w:gridSpan w:val="2"/>
          </w:tcPr>
          <w:p w:rsidR="00DA66FC" w:rsidRDefault="00DA66FC">
            <w:pPr>
              <w:pStyle w:val="ContinuedTableLabe"/>
              <w:ind w:right="-86"/>
              <w:rPr>
                <w:u w:val="single"/>
              </w:rPr>
            </w:pPr>
          </w:p>
        </w:tc>
        <w:tc>
          <w:tcPr>
            <w:tcW w:w="1620" w:type="dxa"/>
          </w:tcPr>
          <w:p w:rsidR="00DA66FC" w:rsidRDefault="0063767B">
            <w:pPr>
              <w:pStyle w:val="ContinuedTableLabe"/>
              <w:ind w:right="-8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Ownership</w:t>
            </w:r>
          </w:p>
        </w:tc>
        <w:tc>
          <w:tcPr>
            <w:tcW w:w="270" w:type="dxa"/>
          </w:tcPr>
          <w:p w:rsidR="00DA66FC" w:rsidRDefault="00DA66FC">
            <w:pPr>
              <w:pStyle w:val="ContinuedTableLabe"/>
              <w:ind w:right="-86"/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DA66FC" w:rsidRDefault="0063767B">
            <w:pPr>
              <w:pStyle w:val="ContinuedTableLabe"/>
              <w:ind w:right="-8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Avg. Balance</w:t>
            </w:r>
          </w:p>
        </w:tc>
      </w:tr>
      <w:tr w:rsidR="00DA66FC">
        <w:trPr>
          <w:gridBefore w:val="1"/>
          <w:wBefore w:w="96" w:type="dxa"/>
          <w:cantSplit/>
          <w:trHeight w:val="288"/>
        </w:trPr>
        <w:tc>
          <w:tcPr>
            <w:tcW w:w="3138" w:type="dxa"/>
            <w:gridSpan w:val="3"/>
            <w:tcBorders>
              <w:bottom w:val="single" w:sz="4" w:space="0" w:color="auto"/>
            </w:tcBorders>
          </w:tcPr>
          <w:p w:rsidR="00DA66FC" w:rsidRDefault="00DA66FC">
            <w:pPr>
              <w:jc w:val="both"/>
              <w:rPr>
                <w:sz w:val="22"/>
              </w:rPr>
            </w:pPr>
          </w:p>
        </w:tc>
        <w:tc>
          <w:tcPr>
            <w:tcW w:w="192" w:type="dxa"/>
          </w:tcPr>
          <w:p w:rsidR="00DA66FC" w:rsidRDefault="00DA66FC">
            <w:pPr>
              <w:jc w:val="both"/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8"/>
              </w:numPr>
              <w:tabs>
                <w:tab w:val="clear" w:pos="720"/>
              </w:tabs>
              <w:ind w:left="274" w:right="-86" w:hanging="270"/>
              <w:jc w:val="right"/>
            </w:pPr>
            <w:r>
              <w:t>C</w:t>
            </w:r>
          </w:p>
        </w:tc>
        <w:tc>
          <w:tcPr>
            <w:tcW w:w="810" w:type="dxa"/>
            <w:gridSpan w:val="3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8"/>
              </w:numPr>
              <w:tabs>
                <w:tab w:val="clear" w:pos="720"/>
              </w:tabs>
              <w:ind w:left="274" w:right="-86" w:hanging="270"/>
              <w:jc w:val="center"/>
            </w:pPr>
            <w:r>
              <w:t>S</w:t>
            </w:r>
          </w:p>
        </w:tc>
        <w:tc>
          <w:tcPr>
            <w:tcW w:w="1170" w:type="dxa"/>
            <w:gridSpan w:val="2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8"/>
              </w:numPr>
              <w:tabs>
                <w:tab w:val="clear" w:pos="720"/>
              </w:tabs>
              <w:ind w:left="274" w:right="-86" w:hanging="270"/>
            </w:pPr>
            <w:r>
              <w:t>MM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jc w:val="both"/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:rsidR="00DA66FC" w:rsidRDefault="0063767B">
            <w:pPr>
              <w:pStyle w:val="ContinuedTableLabe"/>
              <w:ind w:right="-86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jc w:val="both"/>
              <w:rPr>
                <w:sz w:val="22"/>
              </w:rPr>
            </w:pPr>
          </w:p>
        </w:tc>
      </w:tr>
      <w:tr w:rsidR="00DA66FC">
        <w:trPr>
          <w:gridBefore w:val="1"/>
          <w:wBefore w:w="96" w:type="dxa"/>
          <w:cantSplit/>
          <w:trHeight w:val="288"/>
        </w:trPr>
        <w:tc>
          <w:tcPr>
            <w:tcW w:w="3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6FC" w:rsidRDefault="00DA66FC">
            <w:pPr>
              <w:jc w:val="both"/>
              <w:rPr>
                <w:sz w:val="22"/>
              </w:rPr>
            </w:pPr>
          </w:p>
        </w:tc>
        <w:tc>
          <w:tcPr>
            <w:tcW w:w="192" w:type="dxa"/>
          </w:tcPr>
          <w:p w:rsidR="00DA66FC" w:rsidRDefault="00DA66FC">
            <w:pPr>
              <w:jc w:val="both"/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8"/>
              </w:numPr>
              <w:tabs>
                <w:tab w:val="clear" w:pos="720"/>
              </w:tabs>
              <w:ind w:left="274" w:right="-86" w:hanging="270"/>
              <w:jc w:val="right"/>
            </w:pPr>
            <w:r>
              <w:t>C</w:t>
            </w:r>
          </w:p>
        </w:tc>
        <w:tc>
          <w:tcPr>
            <w:tcW w:w="810" w:type="dxa"/>
            <w:gridSpan w:val="3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8"/>
              </w:numPr>
              <w:tabs>
                <w:tab w:val="clear" w:pos="720"/>
              </w:tabs>
              <w:ind w:left="274" w:right="-86" w:hanging="270"/>
              <w:jc w:val="center"/>
            </w:pPr>
            <w:r>
              <w:t>S</w:t>
            </w:r>
          </w:p>
        </w:tc>
        <w:tc>
          <w:tcPr>
            <w:tcW w:w="1170" w:type="dxa"/>
            <w:gridSpan w:val="2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8"/>
              </w:numPr>
              <w:tabs>
                <w:tab w:val="clear" w:pos="720"/>
              </w:tabs>
              <w:ind w:left="274" w:right="-86" w:hanging="270"/>
            </w:pPr>
            <w:r>
              <w:t>MM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jc w:val="both"/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:rsidR="00DA66FC" w:rsidRDefault="0063767B">
            <w:pPr>
              <w:pStyle w:val="ContinuedTableLabe"/>
              <w:ind w:right="-86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jc w:val="both"/>
              <w:rPr>
                <w:sz w:val="22"/>
              </w:rPr>
            </w:pPr>
          </w:p>
        </w:tc>
      </w:tr>
      <w:tr w:rsidR="00DA66FC">
        <w:trPr>
          <w:gridBefore w:val="1"/>
          <w:wBefore w:w="96" w:type="dxa"/>
          <w:cantSplit/>
          <w:trHeight w:val="288"/>
        </w:trPr>
        <w:tc>
          <w:tcPr>
            <w:tcW w:w="3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6FC" w:rsidRDefault="00DA66FC">
            <w:pPr>
              <w:jc w:val="both"/>
              <w:rPr>
                <w:sz w:val="22"/>
              </w:rPr>
            </w:pPr>
          </w:p>
        </w:tc>
        <w:tc>
          <w:tcPr>
            <w:tcW w:w="192" w:type="dxa"/>
          </w:tcPr>
          <w:p w:rsidR="00DA66FC" w:rsidRDefault="00DA66FC">
            <w:pPr>
              <w:jc w:val="both"/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8"/>
              </w:numPr>
              <w:tabs>
                <w:tab w:val="clear" w:pos="720"/>
              </w:tabs>
              <w:ind w:left="274" w:right="-86" w:hanging="270"/>
              <w:jc w:val="right"/>
            </w:pPr>
            <w:r>
              <w:t>C</w:t>
            </w:r>
          </w:p>
        </w:tc>
        <w:tc>
          <w:tcPr>
            <w:tcW w:w="810" w:type="dxa"/>
            <w:gridSpan w:val="3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8"/>
              </w:numPr>
              <w:tabs>
                <w:tab w:val="clear" w:pos="720"/>
              </w:tabs>
              <w:ind w:left="274" w:right="-86" w:hanging="270"/>
              <w:jc w:val="center"/>
            </w:pPr>
            <w:r>
              <w:t>S</w:t>
            </w:r>
          </w:p>
        </w:tc>
        <w:tc>
          <w:tcPr>
            <w:tcW w:w="1170" w:type="dxa"/>
            <w:gridSpan w:val="2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8"/>
              </w:numPr>
              <w:tabs>
                <w:tab w:val="clear" w:pos="720"/>
              </w:tabs>
              <w:ind w:left="274" w:right="-86" w:hanging="270"/>
            </w:pPr>
            <w:r>
              <w:t>MM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jc w:val="both"/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:rsidR="00DA66FC" w:rsidRDefault="0063767B">
            <w:pPr>
              <w:pStyle w:val="ContinuedTableLabe"/>
              <w:ind w:right="-86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jc w:val="both"/>
              <w:rPr>
                <w:sz w:val="22"/>
              </w:rPr>
            </w:pPr>
          </w:p>
        </w:tc>
      </w:tr>
      <w:tr w:rsidR="00DA66FC">
        <w:trPr>
          <w:cantSplit/>
          <w:trHeight w:val="288"/>
        </w:trPr>
        <w:tc>
          <w:tcPr>
            <w:tcW w:w="9276" w:type="dxa"/>
            <w:gridSpan w:val="14"/>
          </w:tcPr>
          <w:p w:rsidR="00DA66FC" w:rsidRDefault="00DA66FC">
            <w:pPr>
              <w:pStyle w:val="Heading5"/>
              <w:ind w:left="10"/>
              <w:rPr>
                <w:sz w:val="12"/>
              </w:rPr>
            </w:pPr>
          </w:p>
          <w:p w:rsidR="00DA66FC" w:rsidRDefault="0063767B">
            <w:pPr>
              <w:pStyle w:val="Heading5"/>
              <w:ind w:left="10"/>
            </w:pPr>
            <w:r>
              <w:t>CDs</w:t>
            </w:r>
          </w:p>
        </w:tc>
      </w:tr>
      <w:tr w:rsidR="00DA66FC">
        <w:trPr>
          <w:cantSplit/>
          <w:trHeight w:val="288"/>
        </w:trPr>
        <w:tc>
          <w:tcPr>
            <w:tcW w:w="2604" w:type="dxa"/>
            <w:gridSpan w:val="2"/>
          </w:tcPr>
          <w:p w:rsidR="00DA66FC" w:rsidRDefault="0063767B">
            <w:pPr>
              <w:pStyle w:val="ContinuedTableLabe"/>
              <w:ind w:right="-86"/>
              <w:rPr>
                <w:b/>
                <w:u w:val="single"/>
              </w:rPr>
            </w:pPr>
            <w:r>
              <w:rPr>
                <w:b/>
                <w:u w:val="single"/>
              </w:rPr>
              <w:t>Institution</w:t>
            </w:r>
          </w:p>
        </w:tc>
        <w:tc>
          <w:tcPr>
            <w:tcW w:w="192" w:type="dxa"/>
          </w:tcPr>
          <w:p w:rsidR="00DA66FC" w:rsidRDefault="00DA66FC">
            <w:pPr>
              <w:pStyle w:val="ContinuedTableLabe"/>
              <w:ind w:right="-86"/>
              <w:rPr>
                <w:b/>
                <w:u w:val="single"/>
              </w:rPr>
            </w:pPr>
          </w:p>
        </w:tc>
        <w:tc>
          <w:tcPr>
            <w:tcW w:w="1338" w:type="dxa"/>
            <w:gridSpan w:val="4"/>
          </w:tcPr>
          <w:p w:rsidR="00DA66FC" w:rsidRDefault="0063767B">
            <w:pPr>
              <w:pStyle w:val="ContinuedTableLabe"/>
              <w:ind w:right="-86"/>
              <w:rPr>
                <w:b/>
                <w:u w:val="single"/>
              </w:rPr>
            </w:pPr>
            <w:r>
              <w:rPr>
                <w:b/>
                <w:u w:val="single"/>
              </w:rPr>
              <w:t>Interest Rate</w:t>
            </w:r>
          </w:p>
        </w:tc>
        <w:tc>
          <w:tcPr>
            <w:tcW w:w="192" w:type="dxa"/>
          </w:tcPr>
          <w:p w:rsidR="00DA66FC" w:rsidRDefault="00DA66FC">
            <w:pPr>
              <w:pStyle w:val="ContinuedTableLabe"/>
              <w:ind w:right="-86"/>
              <w:rPr>
                <w:b/>
                <w:u w:val="single"/>
              </w:rPr>
            </w:pPr>
          </w:p>
        </w:tc>
        <w:tc>
          <w:tcPr>
            <w:tcW w:w="1518" w:type="dxa"/>
            <w:gridSpan w:val="2"/>
          </w:tcPr>
          <w:p w:rsidR="00DA66FC" w:rsidRDefault="0063767B">
            <w:pPr>
              <w:pStyle w:val="ContinuedTableLabe"/>
              <w:ind w:right="-86"/>
              <w:rPr>
                <w:b/>
                <w:u w:val="single"/>
              </w:rPr>
            </w:pPr>
            <w:r>
              <w:rPr>
                <w:b/>
                <w:u w:val="single"/>
              </w:rPr>
              <w:t>Maturity Date</w:t>
            </w:r>
          </w:p>
        </w:tc>
        <w:tc>
          <w:tcPr>
            <w:tcW w:w="192" w:type="dxa"/>
          </w:tcPr>
          <w:p w:rsidR="00DA66FC" w:rsidRDefault="00DA66FC">
            <w:pPr>
              <w:pStyle w:val="ContinuedTableLabe"/>
              <w:ind w:right="-86"/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DA66FC" w:rsidRDefault="0063767B">
            <w:pPr>
              <w:pStyle w:val="ContinuedTableLabe"/>
              <w:ind w:right="-86"/>
              <w:rPr>
                <w:b/>
                <w:u w:val="single"/>
              </w:rPr>
            </w:pPr>
            <w:r>
              <w:rPr>
                <w:b/>
                <w:u w:val="single"/>
              </w:rPr>
              <w:t>Ownership</w:t>
            </w:r>
          </w:p>
        </w:tc>
        <w:tc>
          <w:tcPr>
            <w:tcW w:w="270" w:type="dxa"/>
          </w:tcPr>
          <w:p w:rsidR="00DA66FC" w:rsidRDefault="00DA66FC">
            <w:pPr>
              <w:pStyle w:val="ContinuedTableLabe"/>
              <w:ind w:right="-86"/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DA66FC" w:rsidRDefault="0063767B">
            <w:pPr>
              <w:pStyle w:val="ContinuedTableLabe"/>
              <w:ind w:right="-86"/>
              <w:rPr>
                <w:b/>
                <w:u w:val="single"/>
              </w:rPr>
            </w:pPr>
            <w:r>
              <w:rPr>
                <w:b/>
                <w:u w:val="single"/>
              </w:rPr>
              <w:t>Avg. Balance</w:t>
            </w:r>
          </w:p>
        </w:tc>
      </w:tr>
      <w:tr w:rsidR="00DA66FC">
        <w:trPr>
          <w:gridBefore w:val="1"/>
          <w:wBefore w:w="96" w:type="dxa"/>
          <w:cantSplit/>
          <w:trHeight w:val="288"/>
        </w:trPr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left="10" w:right="-86"/>
              <w:rPr>
                <w:b/>
              </w:rPr>
            </w:pPr>
          </w:p>
        </w:tc>
        <w:tc>
          <w:tcPr>
            <w:tcW w:w="192" w:type="dxa"/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1338" w:type="dxa"/>
            <w:gridSpan w:val="4"/>
            <w:tcBorders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right="-86"/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92" w:type="dxa"/>
            <w:vAlign w:val="bottom"/>
          </w:tcPr>
          <w:p w:rsidR="00DA66FC" w:rsidRDefault="00DA66FC">
            <w:pPr>
              <w:pStyle w:val="ContinuedTableLabe"/>
              <w:ind w:right="-86"/>
              <w:rPr>
                <w:bCs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right="-86"/>
              <w:rPr>
                <w:b/>
              </w:rPr>
            </w:pPr>
            <w:r>
              <w:t xml:space="preserve">       /       /</w:t>
            </w:r>
          </w:p>
        </w:tc>
        <w:tc>
          <w:tcPr>
            <w:tcW w:w="192" w:type="dxa"/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DA66FC" w:rsidRDefault="0063767B">
            <w:pPr>
              <w:pStyle w:val="ContinuedTableLabe"/>
              <w:ind w:right="-86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</w:tr>
      <w:tr w:rsidR="00DA66FC">
        <w:trPr>
          <w:gridBefore w:val="1"/>
          <w:wBefore w:w="96" w:type="dxa"/>
          <w:cantSplit/>
          <w:trHeight w:val="288"/>
        </w:trPr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left="10" w:right="-86"/>
              <w:rPr>
                <w:b/>
              </w:rPr>
            </w:pPr>
          </w:p>
        </w:tc>
        <w:tc>
          <w:tcPr>
            <w:tcW w:w="192" w:type="dxa"/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1338" w:type="dxa"/>
            <w:gridSpan w:val="4"/>
            <w:tcBorders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right="-86"/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92" w:type="dxa"/>
            <w:vAlign w:val="bottom"/>
          </w:tcPr>
          <w:p w:rsidR="00DA66FC" w:rsidRDefault="00DA66FC">
            <w:pPr>
              <w:pStyle w:val="ContinuedTableLabe"/>
              <w:ind w:right="-86"/>
              <w:rPr>
                <w:bCs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right="-86"/>
              <w:rPr>
                <w:b/>
              </w:rPr>
            </w:pPr>
            <w:r>
              <w:t xml:space="preserve">       /       /</w:t>
            </w:r>
          </w:p>
        </w:tc>
        <w:tc>
          <w:tcPr>
            <w:tcW w:w="192" w:type="dxa"/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DA66FC" w:rsidRDefault="0063767B">
            <w:pPr>
              <w:pStyle w:val="ContinuedTableLabe"/>
              <w:ind w:right="-86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</w:tr>
      <w:tr w:rsidR="00DA66FC">
        <w:trPr>
          <w:gridBefore w:val="1"/>
          <w:wBefore w:w="96" w:type="dxa"/>
          <w:cantSplit/>
          <w:trHeight w:val="288"/>
        </w:trPr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left="10" w:right="-86"/>
              <w:rPr>
                <w:b/>
              </w:rPr>
            </w:pPr>
          </w:p>
        </w:tc>
        <w:tc>
          <w:tcPr>
            <w:tcW w:w="192" w:type="dxa"/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right="-86"/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92" w:type="dxa"/>
            <w:vAlign w:val="bottom"/>
          </w:tcPr>
          <w:p w:rsidR="00DA66FC" w:rsidRDefault="00DA66FC">
            <w:pPr>
              <w:pStyle w:val="ContinuedTableLabe"/>
              <w:ind w:right="-86"/>
              <w:rPr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63767B">
            <w:pPr>
              <w:pStyle w:val="ContinuedTableLabe"/>
              <w:ind w:right="-86"/>
              <w:rPr>
                <w:b/>
              </w:rPr>
            </w:pPr>
            <w:r>
              <w:t xml:space="preserve">       /       /</w:t>
            </w:r>
          </w:p>
        </w:tc>
        <w:tc>
          <w:tcPr>
            <w:tcW w:w="192" w:type="dxa"/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DA66FC" w:rsidRDefault="0063767B">
            <w:pPr>
              <w:pStyle w:val="ContinuedTableLabe"/>
              <w:ind w:right="-86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</w:tr>
    </w:tbl>
    <w:p w:rsidR="00DA66FC" w:rsidRDefault="0063767B">
      <w:pPr>
        <w:pStyle w:val="MapTitleContinued"/>
        <w:rPr>
          <w:b w:val="0"/>
          <w:sz w:val="24"/>
        </w:rPr>
      </w:pPr>
      <w:r>
        <w:lastRenderedPageBreak/>
        <w:t xml:space="preserve">Confidential Questionnaire, </w:t>
      </w:r>
      <w:r>
        <w:rPr>
          <w:b w:val="0"/>
          <w:sz w:val="24"/>
        </w:rPr>
        <w:t>Continued</w:t>
      </w:r>
    </w:p>
    <w:p w:rsidR="00DA66FC" w:rsidRDefault="0063767B">
      <w:pPr>
        <w:pStyle w:val="MapTitleContinued"/>
      </w:pPr>
      <w:r>
        <w:rPr>
          <w:sz w:val="24"/>
        </w:rPr>
        <w:t xml:space="preserve">Assets, </w:t>
      </w:r>
      <w:r>
        <w:rPr>
          <w:b w:val="0"/>
          <w:bCs/>
          <w:sz w:val="24"/>
        </w:rPr>
        <w:t>continued</w:t>
      </w:r>
    </w:p>
    <w:tbl>
      <w:tblPr>
        <w:tblW w:w="928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9"/>
        <w:gridCol w:w="2323"/>
        <w:gridCol w:w="1073"/>
        <w:gridCol w:w="150"/>
        <w:gridCol w:w="1341"/>
        <w:gridCol w:w="716"/>
        <w:gridCol w:w="805"/>
        <w:gridCol w:w="973"/>
        <w:gridCol w:w="815"/>
        <w:gridCol w:w="486"/>
        <w:gridCol w:w="329"/>
      </w:tblGrid>
      <w:tr w:rsidR="00DA66FC">
        <w:trPr>
          <w:gridAfter w:val="1"/>
          <w:wAfter w:w="329" w:type="dxa"/>
          <w:cantSplit/>
        </w:trPr>
        <w:tc>
          <w:tcPr>
            <w:tcW w:w="2592" w:type="dxa"/>
            <w:gridSpan w:val="2"/>
          </w:tcPr>
          <w:p w:rsidR="00DA66FC" w:rsidRDefault="0063767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Do you have a pension?  </w:t>
            </w:r>
          </w:p>
        </w:tc>
        <w:tc>
          <w:tcPr>
            <w:tcW w:w="1073" w:type="dxa"/>
          </w:tcPr>
          <w:p w:rsidR="00DA66FC" w:rsidRDefault="0063767B">
            <w:pPr>
              <w:pStyle w:val="ContinuedTableLabe"/>
              <w:numPr>
                <w:ilvl w:val="0"/>
                <w:numId w:val="25"/>
              </w:numPr>
              <w:tabs>
                <w:tab w:val="clear" w:pos="720"/>
              </w:tabs>
              <w:ind w:left="544"/>
            </w:pPr>
            <w:r>
              <w:t xml:space="preserve">Yes  </w:t>
            </w:r>
          </w:p>
        </w:tc>
        <w:tc>
          <w:tcPr>
            <w:tcW w:w="5286" w:type="dxa"/>
            <w:gridSpan w:val="7"/>
          </w:tcPr>
          <w:p w:rsidR="00DA66FC" w:rsidRDefault="0063767B">
            <w:pPr>
              <w:pStyle w:val="ContinuedTableLabe"/>
              <w:numPr>
                <w:ilvl w:val="0"/>
                <w:numId w:val="25"/>
              </w:numPr>
            </w:pPr>
            <w:r>
              <w:t>No</w:t>
            </w:r>
          </w:p>
        </w:tc>
      </w:tr>
      <w:tr w:rsidR="00DA66FC">
        <w:trPr>
          <w:gridBefore w:val="1"/>
          <w:wBefore w:w="269" w:type="dxa"/>
          <w:cantSplit/>
        </w:trPr>
        <w:tc>
          <w:tcPr>
            <w:tcW w:w="3546" w:type="dxa"/>
            <w:gridSpan w:val="3"/>
          </w:tcPr>
          <w:p w:rsidR="00DA66FC" w:rsidRDefault="0063767B">
            <w:pPr>
              <w:pStyle w:val="ContinuedTableLabe"/>
              <w:ind w:right="-80"/>
            </w:pPr>
            <w:r>
              <w:rPr>
                <w:b/>
              </w:rPr>
              <w:t>If yes, estimated monthly benefit</w:t>
            </w:r>
            <w:r>
              <w:t xml:space="preserve"> </w:t>
            </w:r>
            <w:r>
              <w:rPr>
                <w:b/>
                <w:bCs/>
              </w:rPr>
              <w:t>is $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A66FC" w:rsidRDefault="00DA66FC">
            <w:pPr>
              <w:pStyle w:val="ContinuedTableLabe"/>
            </w:pPr>
          </w:p>
        </w:tc>
        <w:tc>
          <w:tcPr>
            <w:tcW w:w="716" w:type="dxa"/>
          </w:tcPr>
          <w:p w:rsidR="00DA66FC" w:rsidRDefault="0063767B">
            <w:pPr>
              <w:pStyle w:val="ContinuedTableLabe"/>
              <w:rPr>
                <w:b/>
                <w:bCs/>
              </w:rPr>
            </w:pPr>
            <w:r>
              <w:rPr>
                <w:b/>
                <w:bCs/>
              </w:rPr>
              <w:t>at age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A66FC" w:rsidRDefault="00DA66FC">
            <w:pPr>
              <w:pStyle w:val="ContinuedTableLabe"/>
            </w:pPr>
          </w:p>
        </w:tc>
        <w:tc>
          <w:tcPr>
            <w:tcW w:w="973" w:type="dxa"/>
          </w:tcPr>
          <w:p w:rsidR="00DA66FC" w:rsidRDefault="0063767B">
            <w:pPr>
              <w:pStyle w:val="ContinuedTableLabe"/>
              <w:ind w:left="-80" w:right="-159"/>
            </w:pPr>
            <w:r>
              <w:rPr>
                <w:b/>
                <w:bCs/>
              </w:rPr>
              <w:t>.</w:t>
            </w:r>
            <w:r>
              <w:t xml:space="preserve">  </w:t>
            </w:r>
            <w:r>
              <w:rPr>
                <w:b/>
              </w:rPr>
              <w:t>COLA?</w:t>
            </w:r>
          </w:p>
        </w:tc>
        <w:tc>
          <w:tcPr>
            <w:tcW w:w="815" w:type="dxa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8"/>
              </w:numPr>
              <w:tabs>
                <w:tab w:val="clear" w:pos="720"/>
              </w:tabs>
              <w:ind w:left="274" w:right="-86" w:hanging="270"/>
            </w:pPr>
            <w:r>
              <w:t>Yes</w:t>
            </w:r>
          </w:p>
        </w:tc>
        <w:tc>
          <w:tcPr>
            <w:tcW w:w="815" w:type="dxa"/>
            <w:gridSpan w:val="2"/>
            <w:vAlign w:val="bottom"/>
          </w:tcPr>
          <w:p w:rsidR="00DA66FC" w:rsidRDefault="0063767B">
            <w:pPr>
              <w:pStyle w:val="ContinuedTableLabe"/>
              <w:numPr>
                <w:ilvl w:val="0"/>
                <w:numId w:val="28"/>
              </w:numPr>
              <w:tabs>
                <w:tab w:val="clear" w:pos="720"/>
              </w:tabs>
              <w:ind w:left="274" w:right="-86" w:hanging="270"/>
            </w:pPr>
            <w:r>
              <w:t>No</w:t>
            </w:r>
          </w:p>
        </w:tc>
      </w:tr>
    </w:tbl>
    <w:p w:rsidR="00DA66FC" w:rsidRDefault="00DA66FC">
      <w:pPr>
        <w:jc w:val="both"/>
      </w:pPr>
    </w:p>
    <w:tbl>
      <w:tblPr>
        <w:tblW w:w="6486" w:type="dxa"/>
        <w:tblInd w:w="17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2430"/>
        <w:gridCol w:w="270"/>
        <w:gridCol w:w="2700"/>
      </w:tblGrid>
      <w:tr w:rsidR="00DA66FC">
        <w:trPr>
          <w:cantSplit/>
          <w:trHeight w:val="360"/>
        </w:trPr>
        <w:tc>
          <w:tcPr>
            <w:tcW w:w="3516" w:type="dxa"/>
            <w:gridSpan w:val="2"/>
          </w:tcPr>
          <w:p w:rsidR="00DA66FC" w:rsidRDefault="0063767B">
            <w:pPr>
              <w:pStyle w:val="Heading5"/>
              <w:ind w:left="-80"/>
            </w:pPr>
            <w:r>
              <w:t>Personal Property</w:t>
            </w:r>
          </w:p>
        </w:tc>
        <w:tc>
          <w:tcPr>
            <w:tcW w:w="270" w:type="dxa"/>
          </w:tcPr>
          <w:p w:rsidR="00DA66FC" w:rsidRDefault="00DA66FC">
            <w:pPr>
              <w:pStyle w:val="Heading5"/>
              <w:ind w:left="457"/>
              <w:jc w:val="center"/>
            </w:pPr>
          </w:p>
        </w:tc>
        <w:tc>
          <w:tcPr>
            <w:tcW w:w="2700" w:type="dxa"/>
          </w:tcPr>
          <w:p w:rsidR="00DA66FC" w:rsidRDefault="0063767B">
            <w:pPr>
              <w:pStyle w:val="Heading5"/>
              <w:ind w:left="-86"/>
              <w:jc w:val="center"/>
            </w:pPr>
            <w:r>
              <w:t>Estimated Value</w:t>
            </w:r>
          </w:p>
        </w:tc>
      </w:tr>
      <w:tr w:rsidR="00DA66FC">
        <w:trPr>
          <w:cantSplit/>
          <w:trHeight w:val="288"/>
        </w:trPr>
        <w:tc>
          <w:tcPr>
            <w:tcW w:w="3516" w:type="dxa"/>
            <w:gridSpan w:val="2"/>
            <w:vAlign w:val="bottom"/>
          </w:tcPr>
          <w:p w:rsidR="00DA66FC" w:rsidRDefault="0063767B">
            <w:pPr>
              <w:ind w:left="-80"/>
              <w:jc w:val="both"/>
            </w:pPr>
            <w:r>
              <w:t>Primary Residence</w:t>
            </w:r>
          </w:p>
        </w:tc>
        <w:tc>
          <w:tcPr>
            <w:tcW w:w="270" w:type="dxa"/>
          </w:tcPr>
          <w:p w:rsidR="00DA66FC" w:rsidRDefault="00DA66FC">
            <w:pPr>
              <w:pStyle w:val="Heading5"/>
              <w:ind w:left="10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0"/>
            </w:pPr>
          </w:p>
        </w:tc>
      </w:tr>
      <w:tr w:rsidR="00DA66FC">
        <w:trPr>
          <w:cantSplit/>
          <w:trHeight w:val="288"/>
        </w:trPr>
        <w:tc>
          <w:tcPr>
            <w:tcW w:w="3516" w:type="dxa"/>
            <w:gridSpan w:val="2"/>
            <w:vAlign w:val="bottom"/>
          </w:tcPr>
          <w:p w:rsidR="00DA66FC" w:rsidRDefault="0063767B">
            <w:pPr>
              <w:ind w:left="-80"/>
              <w:jc w:val="both"/>
            </w:pPr>
            <w:r>
              <w:t>Furnishings (Liquidation Value)</w:t>
            </w:r>
          </w:p>
        </w:tc>
        <w:tc>
          <w:tcPr>
            <w:tcW w:w="270" w:type="dxa"/>
          </w:tcPr>
          <w:p w:rsidR="00DA66FC" w:rsidRDefault="00DA66FC">
            <w:pPr>
              <w:pStyle w:val="Heading5"/>
              <w:ind w:left="10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0"/>
            </w:pPr>
          </w:p>
        </w:tc>
      </w:tr>
      <w:tr w:rsidR="00DA66FC">
        <w:trPr>
          <w:cantSplit/>
          <w:trHeight w:val="288"/>
        </w:trPr>
        <w:tc>
          <w:tcPr>
            <w:tcW w:w="1086" w:type="dxa"/>
            <w:vAlign w:val="bottom"/>
          </w:tcPr>
          <w:p w:rsidR="00DA66FC" w:rsidRDefault="0063767B">
            <w:pPr>
              <w:ind w:left="-80"/>
              <w:jc w:val="both"/>
            </w:pPr>
            <w:r>
              <w:t>Vehicle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270" w:type="dxa"/>
          </w:tcPr>
          <w:p w:rsidR="00DA66FC" w:rsidRDefault="00DA66FC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0"/>
            </w:pPr>
          </w:p>
        </w:tc>
      </w:tr>
      <w:tr w:rsidR="00DA66FC">
        <w:trPr>
          <w:cantSplit/>
          <w:trHeight w:val="288"/>
        </w:trPr>
        <w:tc>
          <w:tcPr>
            <w:tcW w:w="1086" w:type="dxa"/>
            <w:vAlign w:val="bottom"/>
          </w:tcPr>
          <w:p w:rsidR="00DA66FC" w:rsidRDefault="0063767B">
            <w:pPr>
              <w:ind w:left="-80"/>
              <w:jc w:val="both"/>
            </w:pPr>
            <w:r>
              <w:t>Vehicle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270" w:type="dxa"/>
          </w:tcPr>
          <w:p w:rsidR="00DA66FC" w:rsidRDefault="00DA66FC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0"/>
            </w:pPr>
          </w:p>
        </w:tc>
      </w:tr>
      <w:tr w:rsidR="00DA66FC">
        <w:trPr>
          <w:cantSplit/>
          <w:trHeight w:val="288"/>
        </w:trPr>
        <w:tc>
          <w:tcPr>
            <w:tcW w:w="1086" w:type="dxa"/>
            <w:vAlign w:val="bottom"/>
          </w:tcPr>
          <w:p w:rsidR="00DA66FC" w:rsidRDefault="0063767B">
            <w:pPr>
              <w:ind w:left="-80"/>
              <w:jc w:val="both"/>
            </w:pPr>
            <w:r>
              <w:t>Other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270" w:type="dxa"/>
          </w:tcPr>
          <w:p w:rsidR="00DA66FC" w:rsidRDefault="00DA66FC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0"/>
            </w:pPr>
          </w:p>
        </w:tc>
      </w:tr>
      <w:tr w:rsidR="00DA66FC">
        <w:trPr>
          <w:cantSplit/>
          <w:trHeight w:val="288"/>
        </w:trPr>
        <w:tc>
          <w:tcPr>
            <w:tcW w:w="1086" w:type="dxa"/>
            <w:vAlign w:val="bottom"/>
          </w:tcPr>
          <w:p w:rsidR="00DA66FC" w:rsidRDefault="0063767B">
            <w:pPr>
              <w:ind w:left="-80"/>
              <w:jc w:val="both"/>
            </w:pPr>
            <w:r>
              <w:t>Other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270" w:type="dxa"/>
          </w:tcPr>
          <w:p w:rsidR="00DA66FC" w:rsidRDefault="00DA66FC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0"/>
            </w:pPr>
          </w:p>
        </w:tc>
      </w:tr>
    </w:tbl>
    <w:p w:rsidR="00DA66FC" w:rsidRDefault="00DA66FC">
      <w:pPr>
        <w:jc w:val="both"/>
      </w:pPr>
    </w:p>
    <w:p w:rsidR="00DA66FC" w:rsidRDefault="0063767B">
      <w:pPr>
        <w:ind w:left="90"/>
        <w:jc w:val="both"/>
        <w:rPr>
          <w:b/>
        </w:rPr>
      </w:pPr>
      <w:r>
        <w:rPr>
          <w:b/>
        </w:rPr>
        <w:t>Attach a copy of your most current brokerage, mutual fund and retirement statements.</w:t>
      </w:r>
    </w:p>
    <w:p w:rsidR="00DA66FC" w:rsidRDefault="00DA66FC">
      <w:pPr>
        <w:ind w:left="90"/>
        <w:jc w:val="both"/>
        <w:rPr>
          <w:sz w:val="8"/>
        </w:rPr>
      </w:pPr>
    </w:p>
    <w:p w:rsidR="00DA66FC" w:rsidRDefault="0063767B">
      <w:pPr>
        <w:ind w:left="90"/>
        <w:jc w:val="both"/>
      </w:pPr>
      <w:r>
        <w:t>Please list below and estimate a value for any other investment assets not appearing on the list above or the statements provided:</w:t>
      </w:r>
    </w:p>
    <w:tbl>
      <w:tblPr>
        <w:tblW w:w="9276" w:type="dxa"/>
        <w:tblInd w:w="17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336"/>
        <w:gridCol w:w="5940"/>
      </w:tblGrid>
      <w:tr w:rsidR="00DA66FC">
        <w:trPr>
          <w:cantSplit/>
          <w:trHeight w:val="288"/>
        </w:trPr>
        <w:tc>
          <w:tcPr>
            <w:tcW w:w="3336" w:type="dxa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0"/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0"/>
            </w:pPr>
          </w:p>
        </w:tc>
      </w:tr>
      <w:tr w:rsidR="00DA66FC">
        <w:trPr>
          <w:cantSplit/>
          <w:trHeight w:val="288"/>
        </w:trPr>
        <w:tc>
          <w:tcPr>
            <w:tcW w:w="9276" w:type="dxa"/>
            <w:gridSpan w:val="2"/>
            <w:tcBorders>
              <w:bottom w:val="single" w:sz="4" w:space="0" w:color="auto"/>
            </w:tcBorders>
          </w:tcPr>
          <w:p w:rsidR="00DA66FC" w:rsidRDefault="00DA66FC">
            <w:pPr>
              <w:pStyle w:val="Heading5"/>
              <w:ind w:left="10"/>
            </w:pPr>
          </w:p>
        </w:tc>
      </w:tr>
    </w:tbl>
    <w:p w:rsidR="00DA66FC" w:rsidRDefault="00DA66FC">
      <w:pPr>
        <w:jc w:val="both"/>
      </w:pPr>
    </w:p>
    <w:tbl>
      <w:tblPr>
        <w:tblW w:w="9276" w:type="dxa"/>
        <w:tblInd w:w="17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874"/>
        <w:gridCol w:w="192"/>
        <w:gridCol w:w="990"/>
        <w:gridCol w:w="450"/>
        <w:gridCol w:w="360"/>
        <w:gridCol w:w="1440"/>
        <w:gridCol w:w="360"/>
        <w:gridCol w:w="270"/>
        <w:gridCol w:w="2340"/>
      </w:tblGrid>
      <w:tr w:rsidR="00DA66FC">
        <w:trPr>
          <w:cantSplit/>
          <w:trHeight w:val="360"/>
        </w:trPr>
        <w:tc>
          <w:tcPr>
            <w:tcW w:w="9276" w:type="dxa"/>
            <w:gridSpan w:val="9"/>
          </w:tcPr>
          <w:p w:rsidR="00DA66FC" w:rsidRDefault="0063767B">
            <w:pPr>
              <w:pStyle w:val="Heading5"/>
              <w:ind w:left="-80"/>
            </w:pPr>
            <w:r>
              <w:t>Personal Liabilities</w:t>
            </w:r>
          </w:p>
        </w:tc>
      </w:tr>
      <w:tr w:rsidR="00DA66FC">
        <w:trPr>
          <w:cantSplit/>
          <w:trHeight w:val="360"/>
        </w:trPr>
        <w:tc>
          <w:tcPr>
            <w:tcW w:w="2874" w:type="dxa"/>
          </w:tcPr>
          <w:p w:rsidR="00DA66FC" w:rsidRDefault="0063767B">
            <w:pPr>
              <w:pStyle w:val="ContinuedTableLabe"/>
              <w:ind w:right="-86"/>
              <w:jc w:val="center"/>
              <w:rPr>
                <w:b/>
              </w:rPr>
            </w:pPr>
            <w:r>
              <w:rPr>
                <w:b/>
              </w:rPr>
              <w:t xml:space="preserve">Credit </w:t>
            </w:r>
          </w:p>
          <w:p w:rsidR="00DA66FC" w:rsidRDefault="0063767B">
            <w:pPr>
              <w:pStyle w:val="ContinuedTableLabe"/>
              <w:ind w:right="-8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Cards</w:t>
            </w:r>
          </w:p>
        </w:tc>
        <w:tc>
          <w:tcPr>
            <w:tcW w:w="192" w:type="dxa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990" w:type="dxa"/>
          </w:tcPr>
          <w:p w:rsidR="00DA66FC" w:rsidRDefault="0063767B">
            <w:pPr>
              <w:pStyle w:val="ContinuedTableLabe"/>
              <w:ind w:right="-86"/>
              <w:jc w:val="center"/>
              <w:rPr>
                <w:b/>
              </w:rPr>
            </w:pPr>
            <w:r>
              <w:rPr>
                <w:b/>
              </w:rPr>
              <w:t xml:space="preserve">Interest </w:t>
            </w:r>
          </w:p>
          <w:p w:rsidR="00DA66FC" w:rsidRDefault="0063767B">
            <w:pPr>
              <w:pStyle w:val="ContinuedTableLabe"/>
              <w:ind w:right="-8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Rate</w:t>
            </w:r>
          </w:p>
        </w:tc>
        <w:tc>
          <w:tcPr>
            <w:tcW w:w="450" w:type="dxa"/>
          </w:tcPr>
          <w:p w:rsidR="00DA66FC" w:rsidRDefault="00DA66FC">
            <w:pPr>
              <w:pStyle w:val="ContinuedTableLabe"/>
              <w:ind w:right="-86"/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DA66FC" w:rsidRDefault="00DA66FC">
            <w:pPr>
              <w:pStyle w:val="ContinuedTableLabe"/>
              <w:ind w:right="-86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A66FC" w:rsidRDefault="0063767B">
            <w:pPr>
              <w:pStyle w:val="ContinuedTableLabe"/>
              <w:ind w:right="-86"/>
              <w:jc w:val="center"/>
              <w:rPr>
                <w:b/>
              </w:rPr>
            </w:pPr>
            <w:r>
              <w:rPr>
                <w:b/>
              </w:rPr>
              <w:t xml:space="preserve">Avg. Monthly </w:t>
            </w:r>
            <w:r>
              <w:rPr>
                <w:b/>
                <w:u w:val="single"/>
              </w:rPr>
              <w:t>Payment</w:t>
            </w:r>
            <w:r>
              <w:rPr>
                <w:b/>
              </w:rPr>
              <w:t>*</w:t>
            </w:r>
          </w:p>
        </w:tc>
        <w:tc>
          <w:tcPr>
            <w:tcW w:w="360" w:type="dxa"/>
          </w:tcPr>
          <w:p w:rsidR="00DA66FC" w:rsidRDefault="00DA66FC">
            <w:pPr>
              <w:pStyle w:val="ContinuedTableLabe"/>
              <w:ind w:right="-86"/>
              <w:jc w:val="center"/>
              <w:rPr>
                <w:b/>
              </w:rPr>
            </w:pPr>
          </w:p>
        </w:tc>
        <w:tc>
          <w:tcPr>
            <w:tcW w:w="2610" w:type="dxa"/>
            <w:gridSpan w:val="2"/>
          </w:tcPr>
          <w:p w:rsidR="00DA66FC" w:rsidRDefault="0063767B">
            <w:pPr>
              <w:pStyle w:val="ContinuedTableLabe"/>
              <w:ind w:right="-86"/>
              <w:jc w:val="center"/>
              <w:rPr>
                <w:b/>
              </w:rPr>
            </w:pPr>
            <w:r>
              <w:rPr>
                <w:b/>
              </w:rPr>
              <w:t xml:space="preserve">Current </w:t>
            </w:r>
          </w:p>
          <w:p w:rsidR="00DA66FC" w:rsidRDefault="0063767B">
            <w:pPr>
              <w:pStyle w:val="ContinuedTableLabe"/>
              <w:ind w:right="-8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Balance</w:t>
            </w:r>
          </w:p>
        </w:tc>
      </w:tr>
      <w:tr w:rsidR="00DA66FC">
        <w:trPr>
          <w:cantSplit/>
          <w:trHeight w:val="360"/>
        </w:trPr>
        <w:tc>
          <w:tcPr>
            <w:tcW w:w="2874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192" w:type="dxa"/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jc w:val="right"/>
              <w:rPr>
                <w:b/>
              </w:rPr>
            </w:pPr>
          </w:p>
        </w:tc>
        <w:tc>
          <w:tcPr>
            <w:tcW w:w="450" w:type="dxa"/>
            <w:vAlign w:val="bottom"/>
          </w:tcPr>
          <w:p w:rsidR="00DA66FC" w:rsidRDefault="0063767B">
            <w:pPr>
              <w:pStyle w:val="ContinuedTableLabe"/>
              <w:ind w:right="-86"/>
              <w:rPr>
                <w:b/>
              </w:rPr>
            </w:pPr>
            <w:r>
              <w:rPr>
                <w:bCs/>
              </w:rPr>
              <w:t>%</w:t>
            </w:r>
          </w:p>
        </w:tc>
        <w:tc>
          <w:tcPr>
            <w:tcW w:w="360" w:type="dxa"/>
            <w:vAlign w:val="bottom"/>
          </w:tcPr>
          <w:p w:rsidR="00DA66FC" w:rsidRDefault="0063767B">
            <w:pPr>
              <w:jc w:val="right"/>
            </w:pPr>
            <w:r>
              <w:t>$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DA66FC" w:rsidRDefault="0063767B">
            <w:pPr>
              <w:jc w:val="right"/>
            </w:pPr>
            <w:r>
              <w:t>$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</w:tr>
      <w:tr w:rsidR="00DA66FC">
        <w:trPr>
          <w:cantSplit/>
          <w:trHeight w:val="360"/>
        </w:trPr>
        <w:tc>
          <w:tcPr>
            <w:tcW w:w="2874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192" w:type="dxa"/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jc w:val="right"/>
              <w:rPr>
                <w:b/>
              </w:rPr>
            </w:pPr>
          </w:p>
        </w:tc>
        <w:tc>
          <w:tcPr>
            <w:tcW w:w="450" w:type="dxa"/>
            <w:vAlign w:val="bottom"/>
          </w:tcPr>
          <w:p w:rsidR="00DA66FC" w:rsidRDefault="0063767B">
            <w:pPr>
              <w:pStyle w:val="ContinuedTableLabe"/>
              <w:ind w:right="-86"/>
              <w:rPr>
                <w:b/>
              </w:rPr>
            </w:pPr>
            <w:r>
              <w:rPr>
                <w:bCs/>
              </w:rPr>
              <w:t>%</w:t>
            </w:r>
          </w:p>
        </w:tc>
        <w:tc>
          <w:tcPr>
            <w:tcW w:w="360" w:type="dxa"/>
            <w:vAlign w:val="bottom"/>
          </w:tcPr>
          <w:p w:rsidR="00DA66FC" w:rsidRDefault="0063767B">
            <w:pPr>
              <w:jc w:val="right"/>
            </w:pPr>
            <w:r>
              <w:t>$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DA66FC" w:rsidRDefault="0063767B">
            <w:pPr>
              <w:jc w:val="right"/>
            </w:pPr>
            <w:r>
              <w:t>$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</w:tr>
      <w:tr w:rsidR="00DA66FC">
        <w:trPr>
          <w:cantSplit/>
          <w:trHeight w:val="36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192" w:type="dxa"/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jc w:val="right"/>
              <w:rPr>
                <w:b/>
              </w:rPr>
            </w:pPr>
          </w:p>
        </w:tc>
        <w:tc>
          <w:tcPr>
            <w:tcW w:w="450" w:type="dxa"/>
            <w:vAlign w:val="bottom"/>
          </w:tcPr>
          <w:p w:rsidR="00DA66FC" w:rsidRDefault="0063767B">
            <w:pPr>
              <w:pStyle w:val="ContinuedTableLabe"/>
              <w:ind w:right="-86"/>
              <w:rPr>
                <w:b/>
              </w:rPr>
            </w:pPr>
            <w:r>
              <w:rPr>
                <w:bCs/>
              </w:rPr>
              <w:t>%</w:t>
            </w:r>
          </w:p>
        </w:tc>
        <w:tc>
          <w:tcPr>
            <w:tcW w:w="360" w:type="dxa"/>
            <w:vAlign w:val="bottom"/>
          </w:tcPr>
          <w:p w:rsidR="00DA66FC" w:rsidRDefault="0063767B">
            <w:pPr>
              <w:jc w:val="right"/>
            </w:pPr>
            <w:r>
              <w:t>$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DA66FC" w:rsidRDefault="0063767B">
            <w:pPr>
              <w:jc w:val="right"/>
            </w:pPr>
            <w:r>
              <w:t>$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</w:tr>
      <w:tr w:rsidR="00DA66FC">
        <w:trPr>
          <w:cantSplit/>
          <w:trHeight w:val="148"/>
        </w:trPr>
        <w:tc>
          <w:tcPr>
            <w:tcW w:w="2874" w:type="dxa"/>
            <w:tcBorders>
              <w:top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192" w:type="dxa"/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right="-86"/>
              <w:jc w:val="right"/>
              <w:rPr>
                <w:b/>
              </w:rPr>
            </w:pPr>
          </w:p>
        </w:tc>
        <w:tc>
          <w:tcPr>
            <w:tcW w:w="450" w:type="dxa"/>
            <w:vAlign w:val="bottom"/>
          </w:tcPr>
          <w:p w:rsidR="00DA66FC" w:rsidRDefault="00DA66FC">
            <w:pPr>
              <w:pStyle w:val="ContinuedTableLabe"/>
              <w:ind w:right="-86"/>
              <w:rPr>
                <w:bCs/>
              </w:rPr>
            </w:pPr>
          </w:p>
        </w:tc>
        <w:tc>
          <w:tcPr>
            <w:tcW w:w="2430" w:type="dxa"/>
            <w:gridSpan w:val="4"/>
            <w:vAlign w:val="bottom"/>
          </w:tcPr>
          <w:p w:rsidR="00DA66FC" w:rsidRDefault="0063767B">
            <w:pPr>
              <w:pStyle w:val="ContinuedTableLabe"/>
              <w:ind w:left="4" w:right="-86"/>
              <w:rPr>
                <w:b/>
              </w:rPr>
            </w:pPr>
            <w:r>
              <w:rPr>
                <w:sz w:val="16"/>
              </w:rPr>
              <w:t>(*If not paid in full each month)</w:t>
            </w:r>
          </w:p>
        </w:tc>
        <w:tc>
          <w:tcPr>
            <w:tcW w:w="2340" w:type="dxa"/>
            <w:vAlign w:val="bottom"/>
          </w:tcPr>
          <w:p w:rsidR="00DA66FC" w:rsidRDefault="00DA66FC">
            <w:pPr>
              <w:pStyle w:val="ContinuedTableLabe"/>
              <w:ind w:right="-86"/>
              <w:rPr>
                <w:b/>
              </w:rPr>
            </w:pPr>
          </w:p>
        </w:tc>
      </w:tr>
    </w:tbl>
    <w:p w:rsidR="00DA66FC" w:rsidRDefault="0063767B">
      <w:pPr>
        <w:tabs>
          <w:tab w:val="left" w:pos="900"/>
        </w:tabs>
        <w:jc w:val="both"/>
      </w:pPr>
      <w:r>
        <w:tab/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0"/>
        <w:gridCol w:w="676"/>
        <w:gridCol w:w="236"/>
        <w:gridCol w:w="888"/>
        <w:gridCol w:w="360"/>
        <w:gridCol w:w="450"/>
        <w:gridCol w:w="1333"/>
        <w:gridCol w:w="358"/>
        <w:gridCol w:w="2269"/>
      </w:tblGrid>
      <w:tr w:rsidR="00DA66FC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66FC" w:rsidRDefault="00DA66FC">
            <w:pPr>
              <w:pStyle w:val="Heading5"/>
              <w:ind w:left="-80"/>
              <w:rPr>
                <w:u w:val="single"/>
              </w:rPr>
            </w:pPr>
          </w:p>
          <w:p w:rsidR="00DA66FC" w:rsidRDefault="0063767B">
            <w:pPr>
              <w:pStyle w:val="Heading5"/>
              <w:ind w:left="-80"/>
            </w:pPr>
            <w:r>
              <w:rPr>
                <w:u w:val="single"/>
              </w:rPr>
              <w:t>Debts</w:t>
            </w:r>
            <w:r>
              <w:t xml:space="preserve"> </w:t>
            </w:r>
          </w:p>
          <w:p w:rsidR="00DA66FC" w:rsidRDefault="0063767B">
            <w:pPr>
              <w:pStyle w:val="Heading5"/>
              <w:ind w:left="-80" w:right="-198"/>
              <w:rPr>
                <w:sz w:val="16"/>
              </w:rPr>
            </w:pPr>
            <w:r>
              <w:rPr>
                <w:b w:val="0"/>
                <w:bCs/>
                <w:sz w:val="16"/>
              </w:rPr>
              <w:t>(Residence, Auto, Business, School)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A66FC" w:rsidRDefault="00DA66FC">
            <w:pPr>
              <w:pStyle w:val="ContinuedTableLabe"/>
              <w:ind w:right="-86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A66FC" w:rsidRDefault="00DA66FC">
            <w:pPr>
              <w:pStyle w:val="ContinuedTableLabe"/>
              <w:ind w:left="-123" w:right="-86"/>
              <w:jc w:val="center"/>
              <w:rPr>
                <w:b/>
                <w:u w:val="single"/>
              </w:rPr>
            </w:pPr>
          </w:p>
          <w:p w:rsidR="00DA66FC" w:rsidRDefault="0063767B">
            <w:pPr>
              <w:pStyle w:val="ContinuedTableLabe"/>
              <w:ind w:left="-123" w:right="-8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66FC" w:rsidRDefault="00DA66FC">
            <w:pPr>
              <w:pStyle w:val="ContinuedTableLabe"/>
              <w:ind w:right="-86"/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A66FC" w:rsidRDefault="0063767B">
            <w:pPr>
              <w:pStyle w:val="ContinuedTableLabe"/>
              <w:ind w:left="-120" w:right="-108"/>
              <w:jc w:val="center"/>
              <w:rPr>
                <w:b/>
                <w:u w:val="single"/>
              </w:rPr>
            </w:pPr>
            <w:r>
              <w:rPr>
                <w:b/>
              </w:rPr>
              <w:t>Interest</w:t>
            </w:r>
            <w:r>
              <w:rPr>
                <w:b/>
                <w:u w:val="single"/>
              </w:rPr>
              <w:t xml:space="preserve"> Rate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66FC" w:rsidRDefault="00DA66FC">
            <w:pPr>
              <w:pStyle w:val="ContinuedTableLabe"/>
              <w:ind w:right="-86"/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66FC" w:rsidRDefault="00DA66FC">
            <w:pPr>
              <w:pStyle w:val="ContinuedTableLabe"/>
              <w:ind w:right="-8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DA66FC" w:rsidRDefault="00DA66FC">
            <w:pPr>
              <w:pStyle w:val="ContinuedTableLabe"/>
              <w:ind w:left="-108" w:right="-86"/>
              <w:jc w:val="center"/>
              <w:rPr>
                <w:b/>
                <w:u w:val="single"/>
              </w:rPr>
            </w:pPr>
          </w:p>
          <w:p w:rsidR="00DA66FC" w:rsidRDefault="0063767B">
            <w:pPr>
              <w:pStyle w:val="ContinuedTableLabe"/>
              <w:ind w:left="-108" w:right="-8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Payment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A66FC" w:rsidRDefault="00DA66FC">
            <w:pPr>
              <w:pStyle w:val="ContinuedTableLabe"/>
              <w:ind w:right="-86"/>
              <w:jc w:val="right"/>
              <w:rPr>
                <w:b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A66FC" w:rsidRDefault="0063767B">
            <w:pPr>
              <w:pStyle w:val="ContinuedTableLabe"/>
              <w:ind w:left="-108" w:right="-86"/>
              <w:jc w:val="center"/>
              <w:rPr>
                <w:b/>
              </w:rPr>
            </w:pPr>
            <w:r>
              <w:rPr>
                <w:b/>
              </w:rPr>
              <w:t xml:space="preserve">Approximate </w:t>
            </w:r>
          </w:p>
          <w:p w:rsidR="00DA66FC" w:rsidRDefault="0063767B">
            <w:pPr>
              <w:pStyle w:val="ContinuedTableLabe"/>
              <w:ind w:left="-108" w:right="-8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Balance</w:t>
            </w:r>
          </w:p>
        </w:tc>
      </w:tr>
      <w:tr w:rsidR="00DA66FC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vAlign w:val="bottom"/>
          </w:tcPr>
          <w:p w:rsidR="00DA66FC" w:rsidRDefault="00DA66FC">
            <w:pPr>
              <w:ind w:right="72"/>
              <w:jc w:val="both"/>
              <w:rPr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DA66FC">
            <w:pPr>
              <w:jc w:val="right"/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A66FC" w:rsidRDefault="00DA66FC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63767B">
            <w:pPr>
              <w:ind w:left="-158" w:right="-108"/>
              <w:jc w:val="center"/>
            </w:pPr>
            <w: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63767B">
            <w:pPr>
              <w:ind w:right="-58"/>
              <w:jc w:val="right"/>
            </w:pPr>
            <w:r>
              <w:t>$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63767B">
            <w:pPr>
              <w:ind w:right="-58"/>
              <w:jc w:val="right"/>
            </w:pPr>
            <w:r>
              <w:t>$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</w:tr>
      <w:tr w:rsidR="00DA66FC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vAlign w:val="bottom"/>
          </w:tcPr>
          <w:p w:rsidR="00DA66FC" w:rsidRDefault="00DA66FC">
            <w:pPr>
              <w:ind w:left="72" w:hanging="72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DA66FC">
            <w:pPr>
              <w:jc w:val="right"/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vAlign w:val="bottom"/>
          </w:tcPr>
          <w:p w:rsidR="00DA66FC" w:rsidRDefault="00DA66FC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63767B">
            <w:pPr>
              <w:ind w:left="-158" w:right="-108"/>
              <w:jc w:val="center"/>
            </w:pPr>
            <w: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63767B">
            <w:pPr>
              <w:ind w:right="-58"/>
              <w:jc w:val="right"/>
            </w:pPr>
            <w:r>
              <w:t>$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63767B">
            <w:pPr>
              <w:ind w:right="-58"/>
              <w:jc w:val="right"/>
            </w:pPr>
            <w:r>
              <w:t>$</w:t>
            </w: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</w:tr>
      <w:tr w:rsidR="00DA66FC">
        <w:trPr>
          <w:trHeight w:val="288"/>
        </w:trPr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676" w:type="dxa"/>
            <w:tcBorders>
              <w:left w:val="nil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DA66FC">
            <w:pPr>
              <w:jc w:val="right"/>
            </w:pPr>
          </w:p>
        </w:tc>
        <w:tc>
          <w:tcPr>
            <w:tcW w:w="888" w:type="dxa"/>
            <w:tcBorders>
              <w:left w:val="nil"/>
              <w:right w:val="nil"/>
            </w:tcBorders>
            <w:vAlign w:val="bottom"/>
          </w:tcPr>
          <w:p w:rsidR="00DA66FC" w:rsidRDefault="00DA66FC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63767B">
            <w:pPr>
              <w:ind w:left="-158" w:right="-108"/>
              <w:jc w:val="center"/>
            </w:pPr>
            <w: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63767B">
            <w:pPr>
              <w:ind w:right="-58"/>
              <w:jc w:val="right"/>
            </w:pPr>
            <w:r>
              <w:t>$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63767B">
            <w:pPr>
              <w:ind w:right="-58"/>
              <w:jc w:val="right"/>
            </w:pPr>
            <w:r>
              <w:t>$</w:t>
            </w: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</w:tr>
      <w:tr w:rsidR="00DA66FC">
        <w:trPr>
          <w:trHeight w:val="288"/>
        </w:trPr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676" w:type="dxa"/>
            <w:tcBorders>
              <w:left w:val="nil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DA66FC">
            <w:pPr>
              <w:jc w:val="right"/>
            </w:pPr>
          </w:p>
        </w:tc>
        <w:tc>
          <w:tcPr>
            <w:tcW w:w="888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DA66FC" w:rsidRDefault="00DA66FC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63767B">
            <w:pPr>
              <w:ind w:left="-158" w:right="-108"/>
              <w:jc w:val="center"/>
            </w:pPr>
            <w: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63767B">
            <w:pPr>
              <w:ind w:right="-58"/>
              <w:jc w:val="right"/>
            </w:pPr>
            <w:r>
              <w:t>$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FC" w:rsidRDefault="0063767B">
            <w:pPr>
              <w:ind w:right="-58"/>
              <w:jc w:val="right"/>
            </w:pPr>
            <w:r>
              <w:t>$</w:t>
            </w: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66FC" w:rsidRDefault="00DA66FC">
            <w:pPr>
              <w:jc w:val="both"/>
            </w:pPr>
          </w:p>
        </w:tc>
      </w:tr>
    </w:tbl>
    <w:p w:rsidR="00DA66FC" w:rsidRDefault="00DA66FC">
      <w:pPr>
        <w:jc w:val="both"/>
        <w:rPr>
          <w:u w:val="single"/>
        </w:rPr>
      </w:pPr>
    </w:p>
    <w:tbl>
      <w:tblPr>
        <w:tblW w:w="9450" w:type="dxa"/>
        <w:tblInd w:w="-4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0"/>
        <w:gridCol w:w="3870"/>
        <w:gridCol w:w="1620"/>
        <w:gridCol w:w="1170"/>
        <w:gridCol w:w="2700"/>
      </w:tblGrid>
      <w:tr w:rsidR="00DA66FC">
        <w:trPr>
          <w:cantSplit/>
          <w:trHeight w:val="360"/>
        </w:trPr>
        <w:tc>
          <w:tcPr>
            <w:tcW w:w="5580" w:type="dxa"/>
            <w:gridSpan w:val="3"/>
          </w:tcPr>
          <w:p w:rsidR="00DA66FC" w:rsidRDefault="0063767B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Have you received a copy of your credit report recently?</w:t>
            </w:r>
            <w:r>
              <w:t xml:space="preserve">    </w:t>
            </w:r>
          </w:p>
        </w:tc>
        <w:tc>
          <w:tcPr>
            <w:tcW w:w="1170" w:type="dxa"/>
          </w:tcPr>
          <w:p w:rsidR="00DA66FC" w:rsidRDefault="0063767B">
            <w:pPr>
              <w:pStyle w:val="ContinuedTableLabe"/>
              <w:numPr>
                <w:ilvl w:val="0"/>
                <w:numId w:val="25"/>
              </w:numPr>
              <w:tabs>
                <w:tab w:val="clear" w:pos="720"/>
              </w:tabs>
              <w:ind w:left="544"/>
            </w:pPr>
            <w:r>
              <w:t xml:space="preserve">Yes  </w:t>
            </w:r>
          </w:p>
        </w:tc>
        <w:tc>
          <w:tcPr>
            <w:tcW w:w="2700" w:type="dxa"/>
          </w:tcPr>
          <w:p w:rsidR="00DA66FC" w:rsidRDefault="0063767B">
            <w:pPr>
              <w:pStyle w:val="ContinuedTableLabe"/>
              <w:numPr>
                <w:ilvl w:val="0"/>
                <w:numId w:val="25"/>
              </w:numPr>
            </w:pPr>
            <w:r>
              <w:t>No</w:t>
            </w:r>
          </w:p>
        </w:tc>
      </w:tr>
      <w:tr w:rsidR="00DA66FC">
        <w:tblPrEx>
          <w:tblCellMar>
            <w:left w:w="80" w:type="dxa"/>
            <w:right w:w="80" w:type="dxa"/>
          </w:tblCellMar>
        </w:tblPrEx>
        <w:trPr>
          <w:gridBefore w:val="1"/>
          <w:wBefore w:w="90" w:type="dxa"/>
          <w:cantSplit/>
          <w:trHeight w:val="360"/>
        </w:trPr>
        <w:tc>
          <w:tcPr>
            <w:tcW w:w="3870" w:type="dxa"/>
            <w:vAlign w:val="bottom"/>
          </w:tcPr>
          <w:p w:rsidR="00DA66FC" w:rsidRDefault="0063767B">
            <w:pPr>
              <w:pStyle w:val="ContinuedTableLabe"/>
              <w:ind w:left="-80"/>
              <w:rPr>
                <w:b/>
                <w:bCs/>
                <w:sz w:val="20"/>
              </w:rPr>
            </w:pPr>
            <w:r>
              <w:rPr>
                <w:b/>
              </w:rPr>
              <w:t>Please comment on the advice you seek.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ind w:left="-80"/>
              <w:jc w:val="center"/>
              <w:rPr>
                <w:b/>
                <w:bCs/>
              </w:rPr>
            </w:pPr>
          </w:p>
        </w:tc>
      </w:tr>
      <w:tr w:rsidR="00DA66FC">
        <w:tblPrEx>
          <w:tblCellMar>
            <w:left w:w="80" w:type="dxa"/>
            <w:right w:w="80" w:type="dxa"/>
          </w:tblCellMar>
        </w:tblPrEx>
        <w:trPr>
          <w:gridBefore w:val="1"/>
          <w:wBefore w:w="90" w:type="dxa"/>
          <w:cantSplit/>
          <w:trHeight w:val="360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</w:tr>
      <w:tr w:rsidR="00DA66FC">
        <w:tblPrEx>
          <w:tblCellMar>
            <w:left w:w="80" w:type="dxa"/>
            <w:right w:w="80" w:type="dxa"/>
          </w:tblCellMar>
        </w:tblPrEx>
        <w:trPr>
          <w:gridBefore w:val="1"/>
          <w:wBefore w:w="90" w:type="dxa"/>
          <w:cantSplit/>
          <w:trHeight w:val="360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</w:tr>
      <w:tr w:rsidR="00DA66FC">
        <w:tblPrEx>
          <w:tblCellMar>
            <w:left w:w="80" w:type="dxa"/>
            <w:right w:w="80" w:type="dxa"/>
          </w:tblCellMar>
        </w:tblPrEx>
        <w:trPr>
          <w:gridBefore w:val="1"/>
          <w:wBefore w:w="90" w:type="dxa"/>
          <w:cantSplit/>
          <w:trHeight w:val="360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</w:tr>
      <w:tr w:rsidR="00DA66FC">
        <w:tblPrEx>
          <w:tblCellMar>
            <w:left w:w="80" w:type="dxa"/>
            <w:right w:w="80" w:type="dxa"/>
          </w:tblCellMar>
        </w:tblPrEx>
        <w:trPr>
          <w:gridBefore w:val="1"/>
          <w:wBefore w:w="90" w:type="dxa"/>
          <w:cantSplit/>
          <w:trHeight w:val="360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</w:tr>
      <w:tr w:rsidR="00DA66FC">
        <w:tblPrEx>
          <w:tblCellMar>
            <w:left w:w="80" w:type="dxa"/>
            <w:right w:w="80" w:type="dxa"/>
          </w:tblCellMar>
        </w:tblPrEx>
        <w:trPr>
          <w:gridBefore w:val="1"/>
          <w:wBefore w:w="90" w:type="dxa"/>
          <w:cantSplit/>
          <w:trHeight w:val="360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6FC" w:rsidRDefault="00DA66FC">
            <w:pPr>
              <w:pStyle w:val="ContinuedTableLabe"/>
              <w:jc w:val="center"/>
              <w:rPr>
                <w:b/>
                <w:bCs/>
              </w:rPr>
            </w:pPr>
          </w:p>
        </w:tc>
      </w:tr>
    </w:tbl>
    <w:p w:rsidR="00DA66FC" w:rsidRDefault="0063767B">
      <w:pPr>
        <w:pStyle w:val="MapTitleContinued"/>
        <w:rPr>
          <w:b w:val="0"/>
          <w:sz w:val="24"/>
        </w:rPr>
      </w:pPr>
      <w:r>
        <w:br w:type="page"/>
      </w:r>
      <w:r>
        <w:lastRenderedPageBreak/>
        <w:t xml:space="preserve">Confidential Questionnaire, </w:t>
      </w:r>
      <w:r>
        <w:rPr>
          <w:b w:val="0"/>
          <w:sz w:val="24"/>
        </w:rPr>
        <w:t>Continued</w:t>
      </w:r>
    </w:p>
    <w:p w:rsidR="00DA66FC" w:rsidRDefault="0063767B">
      <w:pPr>
        <w:pStyle w:val="MapTitleContinued"/>
      </w:pPr>
      <w:r>
        <w:rPr>
          <w:sz w:val="24"/>
        </w:rPr>
        <w:t>Additional Information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A66FC">
        <w:trPr>
          <w:cantSplit/>
          <w:trHeight w:val="360"/>
        </w:trPr>
        <w:tc>
          <w:tcPr>
            <w:tcW w:w="9360" w:type="dxa"/>
            <w:gridSpan w:val="2"/>
            <w:vAlign w:val="bottom"/>
          </w:tcPr>
          <w:p w:rsidR="00DA66FC" w:rsidRDefault="0063767B">
            <w:pPr>
              <w:pStyle w:val="ContinuedTableLabe"/>
              <w:ind w:left="-80"/>
              <w:rPr>
                <w:b/>
                <w:bCs/>
              </w:rPr>
            </w:pPr>
            <w:r>
              <w:rPr>
                <w:b/>
              </w:rPr>
              <w:t>These items, as well as others, may be needed should you engage our services:</w:t>
            </w:r>
          </w:p>
        </w:tc>
      </w:tr>
      <w:tr w:rsidR="00DA66FC">
        <w:trPr>
          <w:cantSplit/>
          <w:trHeight w:val="1310"/>
        </w:trPr>
        <w:tc>
          <w:tcPr>
            <w:tcW w:w="4680" w:type="dxa"/>
            <w:tcBorders>
              <w:bottom w:val="nil"/>
            </w:tcBorders>
          </w:tcPr>
          <w:p w:rsidR="00DA66FC" w:rsidRDefault="0063767B">
            <w:pPr>
              <w:numPr>
                <w:ilvl w:val="0"/>
                <w:numId w:val="31"/>
              </w:numPr>
            </w:pPr>
            <w:r>
              <w:t>Prior year tax return</w:t>
            </w:r>
          </w:p>
          <w:p w:rsidR="00DA66FC" w:rsidRDefault="0063767B">
            <w:pPr>
              <w:numPr>
                <w:ilvl w:val="0"/>
                <w:numId w:val="31"/>
              </w:numPr>
            </w:pPr>
            <w:r>
              <w:t>Brokerage account statements</w:t>
            </w:r>
          </w:p>
          <w:p w:rsidR="00DA66FC" w:rsidRDefault="0063767B">
            <w:pPr>
              <w:numPr>
                <w:ilvl w:val="0"/>
                <w:numId w:val="31"/>
              </w:numPr>
            </w:pPr>
            <w:r>
              <w:t>Trust account statements</w:t>
            </w:r>
          </w:p>
          <w:p w:rsidR="00DA66FC" w:rsidRDefault="0063767B">
            <w:pPr>
              <w:numPr>
                <w:ilvl w:val="0"/>
                <w:numId w:val="31"/>
              </w:numPr>
            </w:pPr>
            <w:r>
              <w:t>Retirement plan account statements</w:t>
            </w:r>
          </w:p>
          <w:p w:rsidR="00DA66FC" w:rsidRDefault="0063767B">
            <w:pPr>
              <w:numPr>
                <w:ilvl w:val="0"/>
                <w:numId w:val="31"/>
              </w:numPr>
            </w:pPr>
            <w:r>
              <w:t>Loan documents</w:t>
            </w:r>
          </w:p>
        </w:tc>
        <w:tc>
          <w:tcPr>
            <w:tcW w:w="4680" w:type="dxa"/>
            <w:tcBorders>
              <w:bottom w:val="nil"/>
            </w:tcBorders>
          </w:tcPr>
          <w:p w:rsidR="00DA66FC" w:rsidRDefault="0063767B">
            <w:pPr>
              <w:numPr>
                <w:ilvl w:val="0"/>
                <w:numId w:val="31"/>
              </w:numPr>
            </w:pPr>
            <w:r>
              <w:t>Paycheck stubs</w:t>
            </w:r>
          </w:p>
          <w:p w:rsidR="00DA66FC" w:rsidRDefault="0063767B">
            <w:pPr>
              <w:numPr>
                <w:ilvl w:val="0"/>
                <w:numId w:val="31"/>
              </w:numPr>
            </w:pPr>
            <w:r>
              <w:t>Mutual Fund account statements</w:t>
            </w:r>
          </w:p>
          <w:p w:rsidR="00DA66FC" w:rsidRDefault="0063767B">
            <w:pPr>
              <w:numPr>
                <w:ilvl w:val="0"/>
                <w:numId w:val="31"/>
              </w:numPr>
            </w:pPr>
            <w:r>
              <w:t>Employee Benefits booklet</w:t>
            </w:r>
          </w:p>
          <w:p w:rsidR="00DA66FC" w:rsidRDefault="0063767B">
            <w:pPr>
              <w:numPr>
                <w:ilvl w:val="0"/>
                <w:numId w:val="31"/>
              </w:numPr>
            </w:pPr>
            <w:r>
              <w:t>Legal documents</w:t>
            </w:r>
          </w:p>
          <w:p w:rsidR="00DA66FC" w:rsidRDefault="0063767B">
            <w:pPr>
              <w:numPr>
                <w:ilvl w:val="0"/>
                <w:numId w:val="31"/>
              </w:numPr>
            </w:pPr>
            <w:r>
              <w:t>Insurance policies</w:t>
            </w:r>
          </w:p>
        </w:tc>
      </w:tr>
    </w:tbl>
    <w:p w:rsidR="00DA66FC" w:rsidRDefault="00DA66FC">
      <w:pPr>
        <w:rPr>
          <w:b/>
          <w:emboss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DA66FC">
        <w:trPr>
          <w:cantSplit/>
          <w:trHeight w:val="360"/>
        </w:trPr>
        <w:tc>
          <w:tcPr>
            <w:tcW w:w="9360" w:type="dxa"/>
            <w:gridSpan w:val="2"/>
          </w:tcPr>
          <w:p w:rsidR="00DA66FC" w:rsidRDefault="0063767B">
            <w:pPr>
              <w:pStyle w:val="TableText"/>
              <w:rPr>
                <w:b/>
                <w:sz w:val="22"/>
              </w:rPr>
            </w:pPr>
            <w:r>
              <w:rPr>
                <w:b/>
                <w:sz w:val="22"/>
              </w:rPr>
              <w:t>For your financial consultation,</w:t>
            </w:r>
          </w:p>
          <w:p w:rsidR="00DA66FC" w:rsidRDefault="0063767B" w:rsidP="00306E66">
            <w:pPr>
              <w:numPr>
                <w:ilvl w:val="0"/>
                <w:numId w:val="30"/>
              </w:numPr>
              <w:tabs>
                <w:tab w:val="clear" w:pos="720"/>
              </w:tabs>
              <w:ind w:left="370"/>
            </w:pPr>
            <w:r>
              <w:t xml:space="preserve">if you will be coming to </w:t>
            </w:r>
            <w:r w:rsidR="00306E66">
              <w:t>meet me</w:t>
            </w:r>
            <w:r>
              <w:t xml:space="preserve">, please </w:t>
            </w:r>
            <w:r>
              <w:rPr>
                <w:u w:val="single"/>
              </w:rPr>
              <w:t>bring this completed form with you</w:t>
            </w:r>
            <w:r>
              <w:t>.</w:t>
            </w:r>
          </w:p>
        </w:tc>
      </w:tr>
      <w:tr w:rsidR="00DA66FC">
        <w:trPr>
          <w:cantSplit/>
          <w:trHeight w:val="185"/>
        </w:trPr>
        <w:tc>
          <w:tcPr>
            <w:tcW w:w="9360" w:type="dxa"/>
            <w:gridSpan w:val="2"/>
          </w:tcPr>
          <w:p w:rsidR="00DA66FC" w:rsidRDefault="0063767B">
            <w:pPr>
              <w:numPr>
                <w:ilvl w:val="0"/>
                <w:numId w:val="30"/>
              </w:numPr>
              <w:tabs>
                <w:tab w:val="clear" w:pos="720"/>
              </w:tabs>
              <w:ind w:left="370"/>
            </w:pPr>
            <w:r>
              <w:t xml:space="preserve">if we will be teleconferencing with you, </w:t>
            </w:r>
            <w:r>
              <w:rPr>
                <w:u w:val="single"/>
              </w:rPr>
              <w:t>please keep a copy</w:t>
            </w:r>
            <w:r>
              <w:t xml:space="preserve"> of your completed form </w:t>
            </w:r>
            <w:r>
              <w:rPr>
                <w:u w:val="single"/>
              </w:rPr>
              <w:t>AND</w:t>
            </w:r>
          </w:p>
        </w:tc>
      </w:tr>
      <w:tr w:rsidR="00DA66FC">
        <w:trPr>
          <w:cantSplit/>
          <w:trHeight w:val="90"/>
        </w:trPr>
        <w:tc>
          <w:tcPr>
            <w:tcW w:w="2250" w:type="dxa"/>
          </w:tcPr>
          <w:p w:rsidR="00DA66FC" w:rsidRDefault="0063767B">
            <w:pPr>
              <w:pStyle w:val="TableText"/>
              <w:ind w:left="360"/>
            </w:pPr>
            <w:r>
              <w:rPr>
                <w:u w:val="single"/>
              </w:rPr>
              <w:t>send us a copy</w:t>
            </w:r>
            <w:r>
              <w:t xml:space="preserve"> at:</w:t>
            </w:r>
          </w:p>
        </w:tc>
        <w:tc>
          <w:tcPr>
            <w:tcW w:w="7110" w:type="dxa"/>
          </w:tcPr>
          <w:p w:rsidR="00DA66FC" w:rsidRDefault="0063767B">
            <w:r>
              <w:rPr>
                <w:b/>
                <w:sz w:val="22"/>
              </w:rPr>
              <w:t>O’Neill Financial Planning LLC</w:t>
            </w:r>
            <w:r>
              <w:t xml:space="preserve"> </w:t>
            </w:r>
          </w:p>
          <w:p w:rsidR="00DA66FC" w:rsidRDefault="0063767B">
            <w:pPr>
              <w:pStyle w:val="TOC4"/>
              <w:ind w:left="0"/>
            </w:pPr>
            <w:r>
              <w:t>9423 La Bianco Street</w:t>
            </w:r>
          </w:p>
          <w:p w:rsidR="00DA66FC" w:rsidRDefault="0063767B">
            <w:pPr>
              <w:pStyle w:val="TableText"/>
            </w:pPr>
            <w:r>
              <w:t>Estero, FL 33967</w:t>
            </w:r>
          </w:p>
          <w:p w:rsidR="00DA66FC" w:rsidRDefault="0063767B" w:rsidP="0068160F">
            <w:pPr>
              <w:pStyle w:val="TableText"/>
            </w:pPr>
            <w:r>
              <w:t xml:space="preserve">Phone: (941) 208-2779  </w:t>
            </w:r>
            <w:bookmarkStart w:id="0" w:name="_GoBack"/>
            <w:bookmarkEnd w:id="0"/>
          </w:p>
        </w:tc>
      </w:tr>
      <w:tr w:rsidR="00DA66FC">
        <w:trPr>
          <w:cantSplit/>
          <w:trHeight w:val="90"/>
        </w:trPr>
        <w:tc>
          <w:tcPr>
            <w:tcW w:w="2250" w:type="dxa"/>
          </w:tcPr>
          <w:p w:rsidR="00DA66FC" w:rsidRDefault="0063767B">
            <w:pPr>
              <w:pStyle w:val="TableText"/>
              <w:ind w:left="10" w:right="10"/>
              <w:jc w:val="right"/>
            </w:pPr>
            <w:r>
              <w:t>OR E-mail:</w:t>
            </w:r>
          </w:p>
        </w:tc>
        <w:tc>
          <w:tcPr>
            <w:tcW w:w="7110" w:type="dxa"/>
          </w:tcPr>
          <w:p w:rsidR="00DA66FC" w:rsidRDefault="0068160F" w:rsidP="0063767B">
            <w:pPr>
              <w:rPr>
                <w:color w:val="0000FF"/>
              </w:rPr>
            </w:pPr>
            <w:hyperlink r:id="rId8" w:history="1">
              <w:r w:rsidR="0063767B">
                <w:rPr>
                  <w:rStyle w:val="Hyperlink"/>
                  <w:b/>
                  <w:sz w:val="22"/>
                </w:rPr>
                <w:t>pauleoneill@gmail</w:t>
              </w:r>
            </w:hyperlink>
            <w:r w:rsidR="0063767B">
              <w:rPr>
                <w:b/>
                <w:color w:val="0000FF"/>
                <w:sz w:val="22"/>
              </w:rPr>
              <w:t xml:space="preserve">.com </w:t>
            </w:r>
          </w:p>
        </w:tc>
      </w:tr>
    </w:tbl>
    <w:p w:rsidR="00DA66FC" w:rsidRDefault="0063767B">
      <w:pPr>
        <w:pStyle w:val="BlockLine"/>
      </w:pPr>
      <w:r>
        <w:t xml:space="preserve"> </w:t>
      </w:r>
    </w:p>
    <w:sectPr w:rsidR="00DA66FC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224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FC" w:rsidRDefault="0063767B">
      <w:r>
        <w:separator/>
      </w:r>
    </w:p>
  </w:endnote>
  <w:endnote w:type="continuationSeparator" w:id="0">
    <w:p w:rsidR="00DA66FC" w:rsidRDefault="0063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xar ASC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FC" w:rsidRDefault="0063767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A66FC" w:rsidRDefault="00DA66F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FC" w:rsidRDefault="00DA66FC">
    <w:pPr>
      <w:pStyle w:val="BodyText"/>
      <w:tabs>
        <w:tab w:val="center" w:pos="4680"/>
        <w:tab w:val="right" w:pos="936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FC" w:rsidRDefault="0063767B">
      <w:r>
        <w:separator/>
      </w:r>
    </w:p>
  </w:footnote>
  <w:footnote w:type="continuationSeparator" w:id="0">
    <w:p w:rsidR="00DA66FC" w:rsidRDefault="0063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FC" w:rsidRDefault="006376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6FC" w:rsidRDefault="00DA6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FC" w:rsidRDefault="0063767B">
    <w:pPr>
      <w:pStyle w:val="Header"/>
      <w:tabs>
        <w:tab w:val="clear" w:pos="4320"/>
        <w:tab w:val="clear" w:pos="8640"/>
        <w:tab w:val="center" w:pos="4410"/>
        <w:tab w:val="right" w:pos="936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8160F">
      <w:rPr>
        <w:noProof/>
      </w:rPr>
      <w:t>5</w:t>
    </w:r>
    <w:r>
      <w:fldChar w:fldCharType="end"/>
    </w:r>
  </w:p>
  <w:p w:rsidR="00DA66FC" w:rsidRDefault="00DA66FC">
    <w:pPr>
      <w:pStyle w:val="Header"/>
      <w:tabs>
        <w:tab w:val="clear" w:pos="4320"/>
        <w:tab w:val="clear" w:pos="8640"/>
        <w:tab w:val="center" w:pos="441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75D1"/>
    <w:multiLevelType w:val="hybridMultilevel"/>
    <w:tmpl w:val="4DD8EEA2"/>
    <w:lvl w:ilvl="0" w:tplc="49BC3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4236"/>
    <w:multiLevelType w:val="hybridMultilevel"/>
    <w:tmpl w:val="A13AB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12F9"/>
    <w:multiLevelType w:val="singleLevel"/>
    <w:tmpl w:val="C526F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92B6862"/>
    <w:multiLevelType w:val="hybridMultilevel"/>
    <w:tmpl w:val="6EC29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B004B"/>
    <w:multiLevelType w:val="hybridMultilevel"/>
    <w:tmpl w:val="E9EC7F70"/>
    <w:lvl w:ilvl="0" w:tplc="49BC3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6EB1"/>
    <w:multiLevelType w:val="singleLevel"/>
    <w:tmpl w:val="DAD6EE5E"/>
    <w:lvl w:ilvl="0">
      <w:start w:val="1"/>
      <w:numFmt w:val="bullet"/>
      <w:pStyle w:val="BulletText2"/>
      <w:lvlText w:val=""/>
      <w:lvlJc w:val="left"/>
      <w:pPr>
        <w:tabs>
          <w:tab w:val="num" w:pos="533"/>
        </w:tabs>
        <w:ind w:left="360" w:hanging="187"/>
      </w:pPr>
      <w:rPr>
        <w:rFonts w:ascii="Symbol" w:hAnsi="Symbol" w:hint="default"/>
      </w:rPr>
    </w:lvl>
  </w:abstractNum>
  <w:abstractNum w:abstractNumId="7" w15:restartNumberingAfterBreak="0">
    <w:nsid w:val="23C873CB"/>
    <w:multiLevelType w:val="hybridMultilevel"/>
    <w:tmpl w:val="F828AD6E"/>
    <w:lvl w:ilvl="0" w:tplc="49BC3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1A0F"/>
    <w:multiLevelType w:val="singleLevel"/>
    <w:tmpl w:val="C526F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7C0393"/>
    <w:multiLevelType w:val="hybridMultilevel"/>
    <w:tmpl w:val="3BDCB9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6207DF"/>
    <w:multiLevelType w:val="singleLevel"/>
    <w:tmpl w:val="6C206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4133078B"/>
    <w:multiLevelType w:val="hybridMultilevel"/>
    <w:tmpl w:val="32E03E3C"/>
    <w:lvl w:ilvl="0" w:tplc="49BC3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A5D49"/>
    <w:multiLevelType w:val="hybridMultilevel"/>
    <w:tmpl w:val="06BA53BA"/>
    <w:lvl w:ilvl="0" w:tplc="49BC3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6852"/>
    <w:multiLevelType w:val="hybridMultilevel"/>
    <w:tmpl w:val="3830F07E"/>
    <w:lvl w:ilvl="0" w:tplc="49BC33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AF1696"/>
    <w:multiLevelType w:val="hybridMultilevel"/>
    <w:tmpl w:val="3830F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A6FCF"/>
    <w:multiLevelType w:val="hybridMultilevel"/>
    <w:tmpl w:val="4D4E0F42"/>
    <w:lvl w:ilvl="0" w:tplc="49BC33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30E63"/>
    <w:multiLevelType w:val="singleLevel"/>
    <w:tmpl w:val="C526F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5986304B"/>
    <w:multiLevelType w:val="hybridMultilevel"/>
    <w:tmpl w:val="B4AA6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4D42AF"/>
    <w:multiLevelType w:val="singleLevel"/>
    <w:tmpl w:val="C9288056"/>
    <w:lvl w:ilvl="0"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</w:abstractNum>
  <w:abstractNum w:abstractNumId="20" w15:restartNumberingAfterBreak="0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9471E96"/>
    <w:multiLevelType w:val="hybridMultilevel"/>
    <w:tmpl w:val="3830F0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F1821"/>
    <w:multiLevelType w:val="hybridMultilevel"/>
    <w:tmpl w:val="BC9EB436"/>
    <w:lvl w:ilvl="0" w:tplc="49BC3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D45A1"/>
    <w:multiLevelType w:val="hybridMultilevel"/>
    <w:tmpl w:val="0F6E6714"/>
    <w:lvl w:ilvl="0" w:tplc="49BC3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E2D3B"/>
    <w:multiLevelType w:val="hybridMultilevel"/>
    <w:tmpl w:val="C1AA37B2"/>
    <w:lvl w:ilvl="0" w:tplc="49BC3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C307E"/>
    <w:multiLevelType w:val="hybridMultilevel"/>
    <w:tmpl w:val="26807BA6"/>
    <w:lvl w:ilvl="0" w:tplc="49BC3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86556"/>
    <w:multiLevelType w:val="hybridMultilevel"/>
    <w:tmpl w:val="B254C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6"/>
  </w:num>
  <w:num w:numId="8">
    <w:abstractNumId w:val="10"/>
  </w:num>
  <w:num w:numId="9">
    <w:abstractNumId w:val="26"/>
  </w:num>
  <w:num w:numId="10">
    <w:abstractNumId w:val="15"/>
  </w:num>
  <w:num w:numId="11">
    <w:abstractNumId w:val="21"/>
  </w:num>
  <w:num w:numId="12">
    <w:abstractNumId w:val="14"/>
  </w:num>
  <w:num w:numId="13">
    <w:abstractNumId w:val="16"/>
  </w:num>
  <w:num w:numId="14">
    <w:abstractNumId w:val="19"/>
  </w:num>
  <w:num w:numId="15">
    <w:abstractNumId w:val="17"/>
  </w:num>
  <w:num w:numId="16">
    <w:abstractNumId w:val="3"/>
  </w:num>
  <w:num w:numId="17">
    <w:abstractNumId w:val="8"/>
  </w:num>
  <w:num w:numId="18">
    <w:abstractNumId w:val="11"/>
  </w:num>
  <w:num w:numId="19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Vixar ASCI" w:hAnsi="Vixar ASCI" w:hint="default"/>
        </w:rPr>
      </w:lvl>
    </w:lvlOverride>
  </w:num>
  <w:num w:numId="20">
    <w:abstractNumId w:val="7"/>
  </w:num>
  <w:num w:numId="21">
    <w:abstractNumId w:val="24"/>
  </w:num>
  <w:num w:numId="22">
    <w:abstractNumId w:val="23"/>
  </w:num>
  <w:num w:numId="23">
    <w:abstractNumId w:val="25"/>
  </w:num>
  <w:num w:numId="24">
    <w:abstractNumId w:val="1"/>
  </w:num>
  <w:num w:numId="25">
    <w:abstractNumId w:val="12"/>
  </w:num>
  <w:num w:numId="26">
    <w:abstractNumId w:val="22"/>
  </w:num>
  <w:num w:numId="27">
    <w:abstractNumId w:val="5"/>
  </w:num>
  <w:num w:numId="28">
    <w:abstractNumId w:val="13"/>
  </w:num>
  <w:num w:numId="29">
    <w:abstractNumId w:val="2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A22"/>
    <w:rsid w:val="00104A22"/>
    <w:rsid w:val="001111D2"/>
    <w:rsid w:val="00306E66"/>
    <w:rsid w:val="0063767B"/>
    <w:rsid w:val="0068160F"/>
    <w:rsid w:val="00DA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68F941F1"/>
  <w15:chartTrackingRefBased/>
  <w15:docId w15:val="{C03A854E-93C4-44DD-9391-8572FB65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semiHidden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">
    <w:name w:val="Body Text"/>
    <w:basedOn w:val="Normal"/>
    <w:semiHidden/>
    <w:rPr>
      <w:sz w:val="2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04A2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rrettPlanningNetwor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formation%20Mapping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infomap</Template>
  <TotalTime>131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Questionnaire</vt:lpstr>
    </vt:vector>
  </TitlesOfParts>
  <Company/>
  <LinksUpToDate>false</LinksUpToDate>
  <CharactersWithSpaces>6058</CharactersWithSpaces>
  <SharedDoc>false</SharedDoc>
  <HLinks>
    <vt:vector size="12" baseType="variant"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mailto:info@GarrettPlanningNetwork.com</vt:lpwstr>
      </vt:variant>
      <vt:variant>
        <vt:lpwstr/>
      </vt:variant>
      <vt:variant>
        <vt:i4>458765</vt:i4>
      </vt:variant>
      <vt:variant>
        <vt:i4>-1</vt:i4>
      </vt:variant>
      <vt:variant>
        <vt:i4>1033</vt:i4>
      </vt:variant>
      <vt:variant>
        <vt:i4>1</vt:i4>
      </vt:variant>
      <vt:variant>
        <vt:lpwstr>GPNlogo2005small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Questionnaire</dc:title>
  <dc:subject/>
  <dc:creator>Andrea Poisner</dc:creator>
  <cp:keywords/>
  <dc:description/>
  <cp:lastModifiedBy>Paul O'Neill</cp:lastModifiedBy>
  <cp:revision>5</cp:revision>
  <cp:lastPrinted>2016-04-07T21:38:00Z</cp:lastPrinted>
  <dcterms:created xsi:type="dcterms:W3CDTF">2016-04-05T15:39:00Z</dcterms:created>
  <dcterms:modified xsi:type="dcterms:W3CDTF">2016-04-07T21:42:00Z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253857;15855920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2011-12-19T15:09:14-0600</vt:lpwstr>
  </property>
  <property fmtid="{D5CDD505-2E9C-101B-9397-08002B2CF9AE}" pid="9" name="Offisync_ProviderName">
    <vt:lpwstr>Central Desktop</vt:lpwstr>
  </property>
</Properties>
</file>